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7169"/>
        <w:gridCol w:w="567"/>
        <w:gridCol w:w="7763"/>
      </w:tblGrid>
      <w:tr w:rsidR="007B5193" w:rsidRPr="00353C11" w:rsidTr="00646EB4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jc w:val="center"/>
              <w:rPr>
                <w:spacing w:val="0"/>
              </w:rPr>
            </w:pPr>
          </w:p>
        </w:tc>
        <w:tc>
          <w:tcPr>
            <w:tcW w:w="15499" w:type="dxa"/>
            <w:gridSpan w:val="3"/>
          </w:tcPr>
          <w:p w:rsidR="007B5193" w:rsidRPr="00646EB4" w:rsidRDefault="007B5193" w:rsidP="00646EB4">
            <w:pPr>
              <w:pStyle w:val="Heading5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Контрольна робота  </w:t>
            </w:r>
            <w:r w:rsidRPr="00646EB4">
              <w:rPr>
                <w:spacing w:val="0"/>
              </w:rPr>
              <w:t xml:space="preserve"> «</w:t>
            </w:r>
            <w:r>
              <w:t>Перпендикулярність прямих і площин</w:t>
            </w:r>
            <w:r w:rsidRPr="00646EB4">
              <w:rPr>
                <w:spacing w:val="0"/>
              </w:rPr>
              <w:t>»</w:t>
            </w:r>
          </w:p>
        </w:tc>
      </w:tr>
      <w:tr w:rsidR="007B5193" w:rsidRPr="00353C11" w:rsidTr="00646EB4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jc w:val="center"/>
              <w:rPr>
                <w:spacing w:val="0"/>
                <w:lang w:val="ru-RU"/>
              </w:rPr>
            </w:pPr>
          </w:p>
        </w:tc>
        <w:tc>
          <w:tcPr>
            <w:tcW w:w="15499" w:type="dxa"/>
            <w:gridSpan w:val="3"/>
          </w:tcPr>
          <w:p w:rsidR="007B5193" w:rsidRPr="00646EB4" w:rsidRDefault="007B5193" w:rsidP="00646EB4">
            <w:pPr>
              <w:pStyle w:val="Heading5"/>
              <w:jc w:val="center"/>
              <w:rPr>
                <w:spacing w:val="0"/>
                <w:lang w:val="ru-RU"/>
              </w:rPr>
            </w:pPr>
            <w:r w:rsidRPr="00646EB4">
              <w:rPr>
                <w:spacing w:val="0"/>
                <w:lang w:val="ru-RU"/>
              </w:rPr>
              <w:t>Початковий та середній рівні(6 балів)</w:t>
            </w:r>
          </w:p>
        </w:tc>
      </w:tr>
      <w:tr w:rsidR="007B5193" w:rsidRPr="00353C11" w:rsidTr="00646EB4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jc w:val="center"/>
              <w:rPr>
                <w:spacing w:val="0"/>
                <w:lang w:val="ru-RU"/>
              </w:rPr>
            </w:pPr>
          </w:p>
        </w:tc>
        <w:tc>
          <w:tcPr>
            <w:tcW w:w="7169" w:type="dxa"/>
          </w:tcPr>
          <w:p w:rsidR="007B5193" w:rsidRPr="00646EB4" w:rsidRDefault="007B5193" w:rsidP="00646EB4">
            <w:pPr>
              <w:pStyle w:val="Heading5"/>
              <w:ind w:firstLine="0"/>
              <w:jc w:val="center"/>
              <w:rPr>
                <w:spacing w:val="0"/>
                <w:lang w:val="ru-RU"/>
              </w:rPr>
            </w:pPr>
            <w:r w:rsidRPr="00646EB4">
              <w:rPr>
                <w:spacing w:val="0"/>
                <w:lang w:val="ru-RU"/>
              </w:rPr>
              <w:t>Варіант 1</w:t>
            </w:r>
          </w:p>
        </w:tc>
        <w:tc>
          <w:tcPr>
            <w:tcW w:w="567" w:type="dxa"/>
          </w:tcPr>
          <w:p w:rsidR="007B5193" w:rsidRPr="00646EB4" w:rsidRDefault="007B5193" w:rsidP="00646EB4">
            <w:pPr>
              <w:pStyle w:val="Heading5"/>
              <w:ind w:firstLine="0"/>
              <w:jc w:val="center"/>
              <w:rPr>
                <w:spacing w:val="0"/>
                <w:lang w:val="ru-RU"/>
              </w:rPr>
            </w:pPr>
          </w:p>
        </w:tc>
        <w:tc>
          <w:tcPr>
            <w:tcW w:w="7763" w:type="dxa"/>
          </w:tcPr>
          <w:p w:rsidR="007B5193" w:rsidRPr="00646EB4" w:rsidRDefault="007B5193" w:rsidP="00646EB4">
            <w:pPr>
              <w:pStyle w:val="Heading5"/>
              <w:ind w:firstLine="0"/>
              <w:jc w:val="center"/>
              <w:rPr>
                <w:spacing w:val="0"/>
                <w:lang w:val="ru-RU"/>
              </w:rPr>
            </w:pPr>
            <w:r w:rsidRPr="00646EB4">
              <w:rPr>
                <w:spacing w:val="0"/>
                <w:lang w:val="ru-RU"/>
              </w:rPr>
              <w:t>Варіант 2</w:t>
            </w:r>
          </w:p>
        </w:tc>
      </w:tr>
      <w:tr w:rsidR="007B5193" w:rsidRPr="00353C11" w:rsidTr="00646EB4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  <w:spacing w:val="0"/>
                <w:lang w:val="ru-RU"/>
              </w:rPr>
            </w:pPr>
            <w:r w:rsidRPr="00646EB4">
              <w:rPr>
                <w:b w:val="0"/>
                <w:i w:val="0"/>
                <w:spacing w:val="0"/>
                <w:lang w:val="ru-RU"/>
              </w:rPr>
              <w:t>1</w:t>
            </w:r>
          </w:p>
          <w:p w:rsidR="007B5193" w:rsidRPr="00646EB4" w:rsidRDefault="007B5193" w:rsidP="00B11E99">
            <w:pPr>
              <w:rPr>
                <w:lang w:val="ru-RU"/>
              </w:rPr>
            </w:pPr>
          </w:p>
          <w:p w:rsidR="007B5193" w:rsidRPr="00646EB4" w:rsidRDefault="007B5193" w:rsidP="00B11E99">
            <w:pPr>
              <w:rPr>
                <w:lang w:val="ru-RU"/>
              </w:rPr>
            </w:pPr>
          </w:p>
          <w:p w:rsidR="007B5193" w:rsidRPr="00646EB4" w:rsidRDefault="007B5193" w:rsidP="00B11E99">
            <w:pPr>
              <w:rPr>
                <w:lang w:val="ru-RU"/>
              </w:rPr>
            </w:pPr>
          </w:p>
          <w:p w:rsidR="007B5193" w:rsidRPr="00646EB4" w:rsidRDefault="007B5193" w:rsidP="00B11E99">
            <w:pPr>
              <w:rPr>
                <w:lang w:val="ru-RU"/>
              </w:rPr>
            </w:pPr>
          </w:p>
          <w:p w:rsidR="007B5193" w:rsidRPr="00646EB4" w:rsidRDefault="007B5193" w:rsidP="00B11E99">
            <w:pPr>
              <w:rPr>
                <w:lang w:val="ru-RU"/>
              </w:rPr>
            </w:pPr>
          </w:p>
          <w:p w:rsidR="007B5193" w:rsidRPr="00646EB4" w:rsidRDefault="007B5193" w:rsidP="00B11E99">
            <w:pPr>
              <w:rPr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  <w:r w:rsidRPr="00646EB4">
              <w:rPr>
                <w:sz w:val="28"/>
                <w:szCs w:val="28"/>
                <w:lang w:val="ru-RU"/>
              </w:rPr>
              <w:t>2</w:t>
            </w: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  <w:r w:rsidRPr="00646EB4">
              <w:rPr>
                <w:sz w:val="28"/>
                <w:szCs w:val="28"/>
                <w:lang w:val="ru-RU"/>
              </w:rPr>
              <w:t>3</w:t>
            </w: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  <w:r w:rsidRPr="00646EB4">
              <w:rPr>
                <w:sz w:val="28"/>
                <w:szCs w:val="28"/>
                <w:lang w:val="ru-RU"/>
              </w:rPr>
              <w:t>4</w:t>
            </w: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  <w:r w:rsidRPr="00646EB4">
              <w:rPr>
                <w:sz w:val="28"/>
                <w:szCs w:val="28"/>
                <w:lang w:val="ru-RU"/>
              </w:rPr>
              <w:t>5</w:t>
            </w: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</w:p>
          <w:p w:rsidR="007B5193" w:rsidRPr="00646EB4" w:rsidRDefault="007B5193" w:rsidP="00B11E99">
            <w:pPr>
              <w:rPr>
                <w:sz w:val="28"/>
                <w:szCs w:val="28"/>
                <w:lang w:val="ru-RU"/>
              </w:rPr>
            </w:pPr>
            <w:r w:rsidRPr="00646EB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169" w:type="dxa"/>
          </w:tcPr>
          <w:p w:rsidR="007B5193" w:rsidRPr="00F879C0" w:rsidRDefault="007B5193" w:rsidP="00646EB4">
            <w:pPr>
              <w:spacing w:line="240" w:lineRule="auto"/>
              <w:rPr>
                <w:i/>
                <w:iCs/>
                <w:sz w:val="28"/>
                <w:lang w:val="ru-RU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43.45pt;margin-top:35.9pt;width:52.15pt;height:45pt;z-index:251656192;visibility:visible;mso-position-horizontal-relative:text;mso-position-vertical-relative:text">
                  <v:imagedata r:id="rId7" o:title=""/>
                  <w10:wrap type="square"/>
                </v:shape>
              </w:pict>
            </w:r>
            <w:r w:rsidRPr="00646EB4">
              <w:rPr>
                <w:sz w:val="28"/>
              </w:rPr>
              <w:t>До площини а проведено перпендикуляр АВ і похилу АС (рис. 235). Знайти довжи</w:t>
            </w:r>
            <w:r w:rsidRPr="00646EB4">
              <w:rPr>
                <w:sz w:val="28"/>
              </w:rPr>
              <w:softHyphen/>
              <w:t xml:space="preserve">ну проекції похилої, якщо АС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46EB4">
                <w:rPr>
                  <w:sz w:val="28"/>
                </w:rPr>
                <w:t>10 см</w:t>
              </w:r>
            </w:smartTag>
            <w:r w:rsidRPr="00646EB4">
              <w:rPr>
                <w:sz w:val="28"/>
              </w:rPr>
              <w:t xml:space="preserve">, </w:t>
            </w:r>
            <w:r w:rsidRPr="00646EB4">
              <w:rPr>
                <w:i/>
                <w:iCs/>
                <w:sz w:val="28"/>
              </w:rPr>
              <w:t>АВ</w:t>
            </w:r>
            <w:r w:rsidRPr="00646EB4">
              <w:rPr>
                <w:sz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46EB4">
                <w:rPr>
                  <w:sz w:val="28"/>
                </w:rPr>
                <w:t>8 см</w:t>
              </w:r>
            </w:smartTag>
            <w:r w:rsidRPr="00646EB4">
              <w:rPr>
                <w:sz w:val="28"/>
              </w:rPr>
              <w:t xml:space="preserve">. </w:t>
            </w:r>
            <w:r w:rsidRPr="00646EB4">
              <w:rPr>
                <w:i/>
                <w:iCs/>
                <w:sz w:val="28"/>
              </w:rPr>
              <w:t xml:space="preserve">(1 бал) </w:t>
            </w:r>
          </w:p>
          <w:p w:rsidR="007B5193" w:rsidRPr="00646EB4" w:rsidRDefault="007B5193" w:rsidP="00646EB4">
            <w:pPr>
              <w:spacing w:line="240" w:lineRule="auto"/>
              <w:ind w:firstLine="360"/>
              <w:rPr>
                <w:sz w:val="28"/>
              </w:rPr>
            </w:pPr>
            <w:r w:rsidRPr="00646EB4">
              <w:rPr>
                <w:sz w:val="28"/>
              </w:rPr>
              <w:t xml:space="preserve">а) </w:t>
            </w:r>
            <w:r>
              <w:rPr>
                <w:sz w:val="28"/>
              </w:rPr>
              <w:t>8</w:t>
            </w:r>
            <w:r w:rsidRPr="00646EB4">
              <w:rPr>
                <w:sz w:val="28"/>
              </w:rPr>
              <w:t xml:space="preserve">см; б) </w:t>
            </w:r>
            <w:r>
              <w:rPr>
                <w:sz w:val="28"/>
              </w:rPr>
              <w:t>10</w:t>
            </w:r>
            <w:r w:rsidRPr="00646EB4">
              <w:rPr>
                <w:sz w:val="28"/>
              </w:rPr>
              <w:t xml:space="preserve">см;  в) </w:t>
            </w:r>
            <w:r>
              <w:rPr>
                <w:sz w:val="28"/>
              </w:rPr>
              <w:t>6</w:t>
            </w:r>
            <w:r w:rsidRPr="00646EB4">
              <w:rPr>
                <w:sz w:val="28"/>
              </w:rPr>
              <w:t xml:space="preserve">см; г) </w:t>
            </w:r>
            <w:r>
              <w:rPr>
                <w:sz w:val="28"/>
              </w:rPr>
              <w:t>2</w:t>
            </w:r>
            <w:r w:rsidRPr="00646EB4">
              <w:rPr>
                <w:sz w:val="28"/>
              </w:rPr>
              <w:t>см.</w:t>
            </w:r>
          </w:p>
          <w:p w:rsidR="007B5193" w:rsidRPr="00646EB4" w:rsidRDefault="007B5193" w:rsidP="00353C11">
            <w:pPr>
              <w:rPr>
                <w:lang w:val="ru-RU"/>
              </w:rPr>
            </w:pPr>
          </w:p>
          <w:p w:rsidR="007B5193" w:rsidRPr="00646EB4" w:rsidRDefault="007B5193" w:rsidP="00353C11">
            <w:pPr>
              <w:rPr>
                <w:lang w:val="ru-RU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i/>
                <w:iCs/>
                <w:sz w:val="28"/>
                <w:lang w:val="ru-RU"/>
              </w:rPr>
            </w:pPr>
            <w:r w:rsidRPr="00646EB4">
              <w:rPr>
                <w:sz w:val="28"/>
              </w:rPr>
              <w:t xml:space="preserve">Знайдіть відстань від вершини А, куба </w:t>
            </w:r>
            <w:r w:rsidRPr="00646EB4">
              <w:rPr>
                <w:sz w:val="28"/>
                <w:lang w:val="en-US"/>
              </w:rPr>
              <w:t>ABCDA</w:t>
            </w:r>
            <w:r w:rsidRPr="00646EB4">
              <w:rPr>
                <w:sz w:val="28"/>
                <w:vertAlign w:val="subscript"/>
                <w:lang w:val="ru-RU"/>
              </w:rPr>
              <w:t>1</w:t>
            </w:r>
            <w:r w:rsidRPr="00646EB4">
              <w:rPr>
                <w:sz w:val="28"/>
                <w:lang w:val="en-US"/>
              </w:rPr>
              <w:t>B</w:t>
            </w:r>
            <w:r w:rsidRPr="00646EB4">
              <w:rPr>
                <w:sz w:val="28"/>
                <w:vertAlign w:val="subscript"/>
                <w:lang w:val="ru-RU"/>
              </w:rPr>
              <w:t>1</w:t>
            </w:r>
            <w:r w:rsidRPr="00646EB4">
              <w:rPr>
                <w:sz w:val="28"/>
                <w:lang w:val="en-US"/>
              </w:rPr>
              <w:t>C</w:t>
            </w:r>
            <w:r w:rsidRPr="00646EB4">
              <w:rPr>
                <w:sz w:val="28"/>
                <w:vertAlign w:val="subscript"/>
                <w:lang w:val="ru-RU"/>
              </w:rPr>
              <w:t>1</w:t>
            </w:r>
            <w:r w:rsidRPr="00646EB4">
              <w:rPr>
                <w:sz w:val="28"/>
                <w:lang w:val="en-US"/>
              </w:rPr>
              <w:t>D</w:t>
            </w:r>
            <w:r w:rsidRPr="00646EB4">
              <w:rPr>
                <w:sz w:val="28"/>
                <w:vertAlign w:val="subscript"/>
                <w:lang w:val="ru-RU"/>
              </w:rPr>
              <w:t>1</w:t>
            </w:r>
            <w:r w:rsidRPr="00646EB4">
              <w:rPr>
                <w:sz w:val="28"/>
              </w:rPr>
              <w:t xml:space="preserve"> до площини ВСС</w:t>
            </w:r>
            <w:r w:rsidRPr="00646EB4">
              <w:rPr>
                <w:sz w:val="28"/>
                <w:vertAlign w:val="subscript"/>
                <w:lang w:val="ru-RU"/>
              </w:rPr>
              <w:t>1</w:t>
            </w:r>
            <w:r w:rsidRPr="00646EB4">
              <w:rPr>
                <w:sz w:val="28"/>
              </w:rPr>
              <w:t xml:space="preserve">, якщо ребро куба дорівнює </w:t>
            </w:r>
            <w:r>
              <w:rPr>
                <w:sz w:val="28"/>
              </w:rPr>
              <w:t>5</w:t>
            </w:r>
            <w:r w:rsidRPr="00646EB4">
              <w:rPr>
                <w:sz w:val="28"/>
              </w:rPr>
              <w:t xml:space="preserve">см (рис. 236). </w:t>
            </w:r>
            <w:r w:rsidRPr="00646EB4">
              <w:rPr>
                <w:i/>
                <w:iCs/>
                <w:sz w:val="28"/>
              </w:rPr>
              <w:t xml:space="preserve">(1 бал) </w:t>
            </w:r>
          </w:p>
          <w:p w:rsidR="007B5193" w:rsidRPr="00646EB4" w:rsidRDefault="007B5193" w:rsidP="00646EB4">
            <w:pPr>
              <w:spacing w:line="240" w:lineRule="auto"/>
              <w:rPr>
                <w:i/>
                <w:iCs/>
                <w:sz w:val="28"/>
                <w:lang w:val="ru-RU"/>
              </w:rPr>
            </w:pPr>
            <w:r w:rsidRPr="00646EB4">
              <w:rPr>
                <w:sz w:val="28"/>
              </w:rPr>
              <w:t xml:space="preserve">а) </w:t>
            </w:r>
            <w:r>
              <w:rPr>
                <w:sz w:val="28"/>
              </w:rPr>
              <w:t>5</w:t>
            </w:r>
            <w:r w:rsidRPr="00646EB4">
              <w:rPr>
                <w:sz w:val="28"/>
              </w:rPr>
              <w:t xml:space="preserve">см;  б) </w:t>
            </w:r>
            <w:r>
              <w:rPr>
                <w:sz w:val="28"/>
              </w:rPr>
              <w:t>1</w:t>
            </w:r>
            <w:r w:rsidRPr="00646EB4">
              <w:rPr>
                <w:sz w:val="28"/>
              </w:rPr>
              <w:t>см;    в)</w:t>
            </w:r>
            <w:r w:rsidRPr="00646EB4">
              <w:rPr>
                <w:sz w:val="28"/>
                <w:lang w:val="ru-RU"/>
              </w:rPr>
              <w:t xml:space="preserve"> 5</w:t>
            </w:r>
            <w:r w:rsidRPr="00646EB4">
              <w:rPr>
                <w:position w:val="-6"/>
                <w:sz w:val="28"/>
                <w:lang w:val="ru-RU"/>
              </w:rPr>
              <w:object w:dxaOrig="380" w:dyaOrig="340">
                <v:shape id="_x0000_i1025" type="#_x0000_t75" style="width:18.75pt;height:17.25pt" o:ole="">
                  <v:imagedata r:id="rId8" o:title=""/>
                </v:shape>
                <o:OLEObject Type="Embed" ProgID="Equation.3" ShapeID="_x0000_i1025" DrawAspect="Content" ObjectID="_1543904058" r:id="rId9"/>
              </w:object>
            </w:r>
            <w:r w:rsidRPr="00646EB4">
              <w:rPr>
                <w:sz w:val="28"/>
              </w:rPr>
              <w:t>см;    г) визначити неможливо.</w:t>
            </w:r>
          </w:p>
          <w:p w:rsidR="007B5193" w:rsidRPr="00B11E99" w:rsidRDefault="007B5193" w:rsidP="00353C11"/>
          <w:p w:rsidR="007B5193" w:rsidRPr="00646EB4" w:rsidRDefault="007B5193" w:rsidP="00353C11">
            <w:pPr>
              <w:rPr>
                <w:lang w:val="ru-RU"/>
              </w:rPr>
            </w:pPr>
            <w:r w:rsidRPr="00646EB4">
              <w:rPr>
                <w:sz w:val="28"/>
              </w:rPr>
              <w:t>Через точку перетину діагоналей квадрата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  <w:lang w:val="en-US"/>
              </w:rPr>
              <w:t>ABCD</w:t>
            </w:r>
            <w:r w:rsidRPr="00646EB4">
              <w:rPr>
                <w:sz w:val="28"/>
              </w:rPr>
              <w:t xml:space="preserve"> проведено перпен</w:t>
            </w:r>
            <w:r w:rsidRPr="00646EB4">
              <w:rPr>
                <w:sz w:val="28"/>
              </w:rPr>
              <w:softHyphen/>
              <w:t>дикуляр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SO</w:t>
            </w:r>
            <w:r w:rsidRPr="00646EB4">
              <w:rPr>
                <w:sz w:val="28"/>
              </w:rPr>
              <w:t xml:space="preserve"> до площини квадрата і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OF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position w:val="-4"/>
                <w:sz w:val="28"/>
                <w:lang w:val="ru-RU"/>
              </w:rPr>
              <w:object w:dxaOrig="240" w:dyaOrig="260">
                <v:shape id="_x0000_i1026" type="#_x0000_t75" style="width:11.25pt;height:12.75pt" o:ole="">
                  <v:imagedata r:id="rId10" o:title=""/>
                </v:shape>
                <o:OLEObject Type="Embed" ProgID="Equation.3" ShapeID="_x0000_i1026" DrawAspect="Content" ObjectID="_1543904059" r:id="rId11"/>
              </w:object>
            </w:r>
            <w:r w:rsidRPr="00646EB4">
              <w:rPr>
                <w:sz w:val="28"/>
                <w:lang w:val="en-US"/>
              </w:rPr>
              <w:t>CD</w:t>
            </w:r>
            <w:r w:rsidRPr="00646EB4">
              <w:rPr>
                <w:sz w:val="28"/>
              </w:rPr>
              <w:t xml:space="preserve"> (рис. 237). Яка з вка</w:t>
            </w:r>
            <w:r w:rsidRPr="00646EB4">
              <w:rPr>
                <w:sz w:val="28"/>
              </w:rPr>
              <w:softHyphen/>
              <w:t>заних прямих перпендикулярна до прямої С</w:t>
            </w:r>
            <w:r w:rsidRPr="00646EB4">
              <w:rPr>
                <w:sz w:val="28"/>
                <w:lang w:val="en-US"/>
              </w:rPr>
              <w:t>D</w:t>
            </w:r>
            <w:r w:rsidRPr="00646EB4">
              <w:rPr>
                <w:sz w:val="28"/>
              </w:rPr>
              <w:t xml:space="preserve">? </w:t>
            </w:r>
            <w:r w:rsidRPr="00646EB4">
              <w:rPr>
                <w:i/>
                <w:iCs/>
                <w:sz w:val="28"/>
              </w:rPr>
              <w:t>(1 бал)</w:t>
            </w:r>
          </w:p>
          <w:p w:rsidR="007B5193" w:rsidRPr="00646EB4" w:rsidRDefault="007B5193" w:rsidP="00353C11">
            <w:pPr>
              <w:rPr>
                <w:i/>
                <w:iCs/>
                <w:sz w:val="28"/>
              </w:rPr>
            </w:pPr>
            <w:r w:rsidRPr="00646EB4">
              <w:rPr>
                <w:sz w:val="28"/>
                <w:lang w:val="en-US"/>
              </w:rPr>
              <w:t>a</w:t>
            </w:r>
            <w:r w:rsidRPr="00646EB4">
              <w:rPr>
                <w:sz w:val="28"/>
                <w:lang w:val="ru-RU"/>
              </w:rPr>
              <w:t xml:space="preserve">) </w:t>
            </w:r>
            <w:r w:rsidRPr="00646EB4">
              <w:rPr>
                <w:sz w:val="28"/>
                <w:lang w:val="en-US"/>
              </w:rPr>
              <w:t>SC</w:t>
            </w:r>
            <w:r w:rsidRPr="00646EB4">
              <w:rPr>
                <w:sz w:val="28"/>
                <w:lang w:val="ru-RU"/>
              </w:rPr>
              <w:t>;</w:t>
            </w:r>
            <w:r w:rsidRPr="00646EB4">
              <w:rPr>
                <w:sz w:val="28"/>
              </w:rPr>
              <w:t xml:space="preserve">   б)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  <w:lang w:val="en-US"/>
              </w:rPr>
              <w:t>SD</w:t>
            </w:r>
            <w:r w:rsidRPr="00646EB4">
              <w:rPr>
                <w:i/>
                <w:iCs/>
                <w:sz w:val="28"/>
                <w:lang w:val="ru-RU"/>
              </w:rPr>
              <w:t>;</w:t>
            </w:r>
            <w:r w:rsidRPr="00646EB4">
              <w:rPr>
                <w:sz w:val="28"/>
              </w:rPr>
              <w:t xml:space="preserve">  в)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  <w:lang w:val="en-US"/>
              </w:rPr>
              <w:t>BD</w:t>
            </w:r>
            <w:r w:rsidRPr="00646EB4">
              <w:rPr>
                <w:i/>
                <w:iCs/>
                <w:sz w:val="28"/>
                <w:lang w:val="ru-RU"/>
              </w:rPr>
              <w:t>;</w:t>
            </w:r>
            <w:r w:rsidRPr="00646EB4">
              <w:rPr>
                <w:sz w:val="28"/>
              </w:rPr>
              <w:t xml:space="preserve"> г)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  <w:lang w:val="en-US"/>
              </w:rPr>
              <w:t>SF</w:t>
            </w:r>
          </w:p>
          <w:p w:rsidR="007B5193" w:rsidRPr="00B11E99" w:rsidRDefault="007B5193" w:rsidP="00353C11"/>
          <w:p w:rsidR="007B5193" w:rsidRPr="00646EB4" w:rsidRDefault="007B5193" w:rsidP="00353C11">
            <w:pPr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Рисунок 3" o:spid="_x0000_s1027" type="#_x0000_t75" style="position:absolute;left:0;text-align:left;margin-left:259.95pt;margin-top:7.4pt;width:40.25pt;height:43.5pt;z-index:251657216;visibility:visible">
                  <v:imagedata r:id="rId12" o:title=""/>
                  <w10:wrap type="square"/>
                </v:shape>
              </w:pict>
            </w:r>
            <w:r w:rsidRPr="00CE00F9">
              <w:rPr>
                <w:noProof/>
                <w:sz w:val="28"/>
                <w:lang w:val="ru-RU"/>
              </w:rPr>
              <w:pict>
                <v:shape id="Рисунок 5" o:spid="_x0000_i1027" type="#_x0000_t75" style="width:39.75pt;height:46.5pt;visibility:visible">
                  <v:imagedata r:id="rId13" o:title=""/>
                </v:shape>
              </w:pict>
            </w:r>
            <w:r w:rsidRPr="00646EB4">
              <w:rPr>
                <w:lang w:val="ru-RU"/>
              </w:rPr>
              <w:t xml:space="preserve">   </w:t>
            </w:r>
            <w:r w:rsidRPr="00CE00F9">
              <w:rPr>
                <w:noProof/>
                <w:sz w:val="28"/>
                <w:lang w:val="ru-RU"/>
              </w:rPr>
              <w:pict>
                <v:shape id="Рисунок 8" o:spid="_x0000_i1028" type="#_x0000_t75" style="width:58.5pt;height:45pt;visibility:visible">
                  <v:imagedata r:id="rId14" o:title=""/>
                </v:shape>
              </w:pict>
            </w:r>
            <w:r w:rsidRPr="00646EB4">
              <w:rPr>
                <w:lang w:val="ru-RU"/>
              </w:rPr>
              <w:t xml:space="preserve">  </w:t>
            </w:r>
            <w:r w:rsidRPr="00CE00F9">
              <w:rPr>
                <w:noProof/>
                <w:sz w:val="28"/>
                <w:lang w:val="ru-RU"/>
              </w:rPr>
              <w:pict>
                <v:shape id="Рисунок 11" o:spid="_x0000_i1029" type="#_x0000_t75" style="width:55.5pt;height:51pt;visibility:visible">
                  <v:imagedata r:id="rId15" o:title=""/>
                </v:shape>
              </w:pict>
            </w:r>
            <w:r w:rsidRPr="00646EB4">
              <w:rPr>
                <w:lang w:val="ru-RU"/>
              </w:rPr>
              <w:t xml:space="preserve">  </w:t>
            </w:r>
            <w:r w:rsidRPr="00CE00F9">
              <w:rPr>
                <w:noProof/>
                <w:sz w:val="28"/>
                <w:lang w:val="ru-RU"/>
              </w:rPr>
              <w:pict>
                <v:shape id="Рисунок 14" o:spid="_x0000_i1030" type="#_x0000_t75" style="width:54pt;height:54pt;visibility:visible">
                  <v:imagedata r:id="rId16" o:title=""/>
                </v:shape>
              </w:pict>
            </w:r>
            <w:r w:rsidRPr="00646EB4">
              <w:rPr>
                <w:lang w:val="ru-RU"/>
              </w:rPr>
              <w:t xml:space="preserve"> </w:t>
            </w:r>
          </w:p>
          <w:p w:rsidR="007B5193" w:rsidRPr="00646EB4" w:rsidRDefault="007B5193" w:rsidP="00353C11">
            <w:pPr>
              <w:rPr>
                <w:lang w:val="ru-RU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 xml:space="preserve">З точки М до площини </w:t>
            </w:r>
            <w:r w:rsidRPr="00646EB4">
              <w:rPr>
                <w:sz w:val="28"/>
                <w:lang w:val="en-US"/>
              </w:rPr>
              <w:t>α</w:t>
            </w:r>
            <w:r w:rsidRPr="00646EB4">
              <w:rPr>
                <w:sz w:val="28"/>
              </w:rPr>
              <w:t xml:space="preserve"> проведені перпендикуляр МО і похилі МА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</w:rPr>
              <w:t>і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MB</w:t>
            </w:r>
            <w:r w:rsidRPr="00646EB4">
              <w:rPr>
                <w:sz w:val="28"/>
              </w:rPr>
              <w:t xml:space="preserve"> (рис. 238). МО = </w:t>
            </w:r>
            <w:r>
              <w:rPr>
                <w:sz w:val="28"/>
              </w:rPr>
              <w:t>5</w:t>
            </w:r>
            <w:r w:rsidRPr="00646EB4">
              <w:rPr>
                <w:sz w:val="28"/>
              </w:rPr>
              <w:t xml:space="preserve">см, МА = </w:t>
            </w:r>
            <w:r w:rsidRPr="00646EB4">
              <w:rPr>
                <w:position w:val="-8"/>
                <w:sz w:val="28"/>
              </w:rPr>
              <w:object w:dxaOrig="480" w:dyaOrig="360">
                <v:shape id="_x0000_i1031" type="#_x0000_t75" style="width:24pt;height:18pt" o:ole="">
                  <v:imagedata r:id="rId17" o:title=""/>
                </v:shape>
                <o:OLEObject Type="Embed" ProgID="Equation.3" ShapeID="_x0000_i1031" DrawAspect="Content" ObjectID="_1543904060" r:id="rId18"/>
              </w:object>
            </w:r>
            <w:r w:rsidRPr="00646EB4">
              <w:rPr>
                <w:sz w:val="28"/>
              </w:rPr>
              <w:t xml:space="preserve"> см,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MB</w:t>
            </w:r>
            <w:r w:rsidRPr="00646EB4">
              <w:rPr>
                <w:sz w:val="28"/>
              </w:rPr>
              <w:t xml:space="preserve"> = </w:t>
            </w:r>
            <w:r>
              <w:rPr>
                <w:sz w:val="28"/>
              </w:rPr>
              <w:t>13</w:t>
            </w:r>
            <w:r w:rsidRPr="00646EB4">
              <w:rPr>
                <w:sz w:val="28"/>
              </w:rPr>
              <w:t>см. (1 бал) Знайдіть відношення проекцій похилих.</w:t>
            </w:r>
          </w:p>
          <w:p w:rsidR="007B5193" w:rsidRPr="00646EB4" w:rsidRDefault="007B5193" w:rsidP="00646EB4">
            <w:pPr>
              <w:spacing w:line="240" w:lineRule="auto"/>
              <w:ind w:firstLine="360"/>
              <w:rPr>
                <w:sz w:val="28"/>
              </w:rPr>
            </w:pPr>
            <w:r w:rsidRPr="00646EB4">
              <w:rPr>
                <w:sz w:val="28"/>
              </w:rPr>
              <w:t xml:space="preserve">а) 1:1; б)1:2; в) 1:3; г) </w:t>
            </w:r>
            <w:r w:rsidRPr="00646EB4">
              <w:rPr>
                <w:position w:val="-8"/>
                <w:sz w:val="28"/>
              </w:rPr>
              <w:object w:dxaOrig="480" w:dyaOrig="360">
                <v:shape id="_x0000_i1032" type="#_x0000_t75" style="width:24pt;height:18pt" o:ole="">
                  <v:imagedata r:id="rId17" o:title=""/>
                </v:shape>
                <o:OLEObject Type="Embed" ProgID="Equation.3" ShapeID="_x0000_i1032" DrawAspect="Content" ObjectID="_1543904061" r:id="rId19"/>
              </w:object>
            </w:r>
            <w:r w:rsidRPr="00646EB4">
              <w:rPr>
                <w:sz w:val="28"/>
              </w:rPr>
              <w:t>:13.</w:t>
            </w:r>
          </w:p>
          <w:p w:rsidR="007B5193" w:rsidRPr="00646EB4" w:rsidRDefault="007B5193" w:rsidP="00353C11">
            <w:pPr>
              <w:rPr>
                <w:lang w:val="ru-RU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lang w:val="ru-RU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lang w:val="ru-RU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lang w:val="ru-RU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  <w:lang w:val="ru-RU"/>
              </w:rPr>
            </w:pPr>
            <w:r w:rsidRPr="00646EB4">
              <w:rPr>
                <w:sz w:val="28"/>
              </w:rPr>
              <w:t xml:space="preserve">З вершини А прямокутного рівнобедреного трикутника </w:t>
            </w:r>
            <w:r w:rsidRPr="00646EB4">
              <w:rPr>
                <w:i/>
                <w:iCs/>
                <w:sz w:val="28"/>
              </w:rPr>
              <w:t xml:space="preserve">АВС </w:t>
            </w:r>
            <w:r w:rsidRPr="00646EB4">
              <w:rPr>
                <w:sz w:val="28"/>
                <w:lang w:val="ru-RU"/>
              </w:rPr>
              <w:t>(&lt;</w:t>
            </w:r>
            <w:r w:rsidRPr="00646EB4">
              <w:rPr>
                <w:sz w:val="28"/>
                <w:lang w:val="en-US"/>
              </w:rPr>
              <w:t>C</w:t>
            </w:r>
            <w:r w:rsidRPr="00646EB4">
              <w:rPr>
                <w:sz w:val="28"/>
              </w:rPr>
              <w:t xml:space="preserve"> = 90°) проведено перпендикуляр SA до площини трикутника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</w:rPr>
              <w:t>АВС</w:t>
            </w:r>
            <w:r w:rsidRPr="00646EB4">
              <w:rPr>
                <w:sz w:val="28"/>
              </w:rPr>
              <w:t xml:space="preserve"> (рис. 239). </w:t>
            </w:r>
            <w:r w:rsidRPr="00646EB4">
              <w:rPr>
                <w:sz w:val="28"/>
                <w:lang w:val="en-US"/>
              </w:rPr>
              <w:t>AC</w:t>
            </w:r>
            <w:r w:rsidRPr="00646EB4">
              <w:rPr>
                <w:sz w:val="28"/>
              </w:rPr>
              <w:t xml:space="preserve"> </w:t>
            </w:r>
            <w:r w:rsidRPr="00646EB4">
              <w:rPr>
                <w:i/>
                <w:iCs/>
                <w:sz w:val="28"/>
              </w:rPr>
              <w:t>=</w:t>
            </w:r>
            <w:r w:rsidRPr="00646EB4">
              <w:rPr>
                <w:sz w:val="28"/>
              </w:rPr>
              <w:t xml:space="preserve"> 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33" type="#_x0000_t75" style="width:18.75pt;height:17.25pt" o:ole="">
                  <v:imagedata r:id="rId20" o:title=""/>
                </v:shape>
                <o:OLEObject Type="Embed" ProgID="Equation.3" ShapeID="_x0000_i1033" DrawAspect="Content" ObjectID="_1543904062" r:id="rId21"/>
              </w:object>
            </w:r>
            <w:r w:rsidRPr="00646EB4">
              <w:rPr>
                <w:sz w:val="28"/>
              </w:rPr>
              <w:t xml:space="preserve">см, </w:t>
            </w:r>
            <w:r w:rsidRPr="00646EB4">
              <w:rPr>
                <w:sz w:val="28"/>
                <w:lang w:val="en-US"/>
              </w:rPr>
              <w:t>SA</w:t>
            </w:r>
            <w:r w:rsidRPr="00646EB4">
              <w:rPr>
                <w:sz w:val="28"/>
              </w:rPr>
              <w:t xml:space="preserve"> = 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34" type="#_x0000_t75" style="width:18.75pt;height:17.25pt" o:ole="">
                  <v:imagedata r:id="rId20" o:title=""/>
                </v:shape>
                <o:OLEObject Type="Embed" ProgID="Equation.3" ShapeID="_x0000_i1034" DrawAspect="Content" ObjectID="_1543904063" r:id="rId22"/>
              </w:object>
            </w:r>
            <w:r w:rsidRPr="00646EB4">
              <w:rPr>
                <w:sz w:val="28"/>
              </w:rPr>
              <w:t>см. Знайдіть площу трикутника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  <w:lang w:val="en-US"/>
              </w:rPr>
              <w:t>SBC</w:t>
            </w:r>
            <w:r w:rsidRPr="00646EB4">
              <w:rPr>
                <w:i/>
                <w:iCs/>
                <w:sz w:val="28"/>
                <w:lang w:val="ru-RU"/>
              </w:rPr>
              <w:t xml:space="preserve">. </w:t>
            </w:r>
            <w:r w:rsidRPr="00646EB4">
              <w:rPr>
                <w:i/>
                <w:iCs/>
                <w:sz w:val="28"/>
              </w:rPr>
              <w:t>(1 бал)</w:t>
            </w:r>
          </w:p>
          <w:p w:rsidR="007B5193" w:rsidRPr="00646EB4" w:rsidRDefault="007B5193" w:rsidP="00646EB4">
            <w:pPr>
              <w:spacing w:line="240" w:lineRule="auto"/>
              <w:ind w:firstLine="360"/>
              <w:rPr>
                <w:sz w:val="28"/>
              </w:rPr>
            </w:pPr>
            <w:r w:rsidRPr="00646EB4">
              <w:rPr>
                <w:sz w:val="28"/>
              </w:rPr>
              <w:t>а) 1 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>;    б)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35" type="#_x0000_t75" style="width:18.75pt;height:17.25pt" o:ole="">
                  <v:imagedata r:id="rId20" o:title=""/>
                </v:shape>
                <o:OLEObject Type="Embed" ProgID="Equation.3" ShapeID="_x0000_i1035" DrawAspect="Content" ObjectID="_1543904064" r:id="rId23"/>
              </w:object>
            </w:r>
            <w:r w:rsidRPr="00646EB4">
              <w:rPr>
                <w:sz w:val="28"/>
              </w:rPr>
              <w:t xml:space="preserve"> 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>;    в) 2 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>;     г) 2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36" type="#_x0000_t75" style="width:18.75pt;height:17.25pt" o:ole="">
                  <v:imagedata r:id="rId20" o:title=""/>
                </v:shape>
                <o:OLEObject Type="Embed" ProgID="Equation.3" ShapeID="_x0000_i1036" DrawAspect="Content" ObjectID="_1543904065" r:id="rId24"/>
              </w:object>
            </w:r>
            <w:r w:rsidRPr="00646EB4">
              <w:rPr>
                <w:sz w:val="28"/>
              </w:rPr>
              <w:t xml:space="preserve"> 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>.</w:t>
            </w:r>
          </w:p>
          <w:p w:rsidR="007B5193" w:rsidRPr="00B11E99" w:rsidRDefault="007B5193" w:rsidP="00353C11"/>
          <w:p w:rsidR="007B5193" w:rsidRPr="00646EB4" w:rsidRDefault="007B5193" w:rsidP="00646EB4">
            <w:pPr>
              <w:spacing w:line="240" w:lineRule="auto"/>
              <w:rPr>
                <w:i/>
                <w:iCs/>
                <w:sz w:val="28"/>
                <w:lang w:val="ru-RU"/>
              </w:rPr>
            </w:pPr>
            <w:r w:rsidRPr="00646EB4">
              <w:rPr>
                <w:sz w:val="28"/>
              </w:rPr>
              <w:t xml:space="preserve">Точка А знаходиться на відстані 6 і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46EB4">
                <w:rPr>
                  <w:sz w:val="28"/>
                </w:rPr>
                <w:t>8 см</w:t>
              </w:r>
            </w:smartTag>
            <w:r w:rsidRPr="00646EB4">
              <w:rPr>
                <w:sz w:val="28"/>
              </w:rPr>
              <w:t xml:space="preserve"> від двох перпендикулярних площин (рис. 240). Знайдіть відстань від цієї точки до лінії пе</w:t>
            </w:r>
            <w:r w:rsidRPr="00646EB4">
              <w:rPr>
                <w:sz w:val="28"/>
              </w:rPr>
              <w:softHyphen/>
              <w:t xml:space="preserve">ретину площин. </w:t>
            </w:r>
            <w:r w:rsidRPr="00646EB4">
              <w:rPr>
                <w:i/>
                <w:iCs/>
                <w:sz w:val="28"/>
              </w:rPr>
              <w:t xml:space="preserve">(1 бал) </w:t>
            </w:r>
          </w:p>
          <w:p w:rsidR="007B5193" w:rsidRPr="00646EB4" w:rsidRDefault="007B5193" w:rsidP="00B11E99">
            <w:pPr>
              <w:rPr>
                <w:sz w:val="28"/>
              </w:rPr>
            </w:pPr>
            <w:r w:rsidRPr="00646EB4">
              <w:rPr>
                <w:sz w:val="28"/>
              </w:rPr>
              <w:t>а) 6</w:t>
            </w:r>
            <w:r>
              <w:rPr>
                <w:sz w:val="28"/>
              </w:rPr>
              <w:t>см</w:t>
            </w:r>
            <w:r w:rsidRPr="00646EB4">
              <w:rPr>
                <w:sz w:val="28"/>
              </w:rPr>
              <w:t xml:space="preserve">;   б) </w:t>
            </w:r>
            <w:r>
              <w:rPr>
                <w:sz w:val="28"/>
              </w:rPr>
              <w:t>8</w:t>
            </w:r>
            <w:r w:rsidRPr="00646EB4">
              <w:rPr>
                <w:sz w:val="28"/>
              </w:rPr>
              <w:t xml:space="preserve">см;    в) </w:t>
            </w:r>
            <w:r>
              <w:rPr>
                <w:sz w:val="28"/>
              </w:rPr>
              <w:t>10</w:t>
            </w:r>
            <w:r w:rsidRPr="00646EB4">
              <w:rPr>
                <w:sz w:val="28"/>
              </w:rPr>
              <w:t xml:space="preserve">см;   г) </w:t>
            </w:r>
            <w:r>
              <w:rPr>
                <w:sz w:val="28"/>
              </w:rPr>
              <w:t>14</w:t>
            </w:r>
            <w:r w:rsidRPr="00646EB4">
              <w:rPr>
                <w:sz w:val="28"/>
              </w:rPr>
              <w:t>см</w:t>
            </w:r>
          </w:p>
          <w:p w:rsidR="007B5193" w:rsidRPr="00646EB4" w:rsidRDefault="007B5193" w:rsidP="00B11E99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  <w:r w:rsidRPr="00646EB4">
              <w:rPr>
                <w:sz w:val="28"/>
              </w:rPr>
              <w:t>1</w:t>
            </w: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  <w:r w:rsidRPr="00646EB4">
              <w:rPr>
                <w:sz w:val="28"/>
              </w:rPr>
              <w:t>2</w:t>
            </w: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  <w:r w:rsidRPr="00646EB4">
              <w:rPr>
                <w:sz w:val="28"/>
              </w:rPr>
              <w:t>3</w:t>
            </w: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>4</w:t>
            </w: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>5</w:t>
            </w: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>6</w:t>
            </w:r>
          </w:p>
        </w:tc>
        <w:tc>
          <w:tcPr>
            <w:tcW w:w="7763" w:type="dxa"/>
          </w:tcPr>
          <w:p w:rsidR="007B5193" w:rsidRPr="00646EB4" w:rsidRDefault="007B5193" w:rsidP="00646EB4">
            <w:pPr>
              <w:spacing w:line="240" w:lineRule="auto"/>
              <w:ind w:left="284" w:hanging="284"/>
              <w:rPr>
                <w:sz w:val="28"/>
              </w:rPr>
            </w:pPr>
            <w:r w:rsidRPr="00646EB4">
              <w:rPr>
                <w:sz w:val="28"/>
              </w:rPr>
              <w:t xml:space="preserve">До площини а проведено перпендикуляр АВ і похилу АС (рис. 241). Знайдіть довжину похилої, якщо АВ = </w:t>
            </w:r>
            <w:r w:rsidRPr="00646EB4">
              <w:rPr>
                <w:position w:val="-8"/>
                <w:sz w:val="28"/>
              </w:rPr>
              <w:object w:dxaOrig="360" w:dyaOrig="360">
                <v:shape id="_x0000_i1037" type="#_x0000_t75" style="width:18pt;height:18pt" o:ole="">
                  <v:imagedata r:id="rId25" o:title=""/>
                </v:shape>
                <o:OLEObject Type="Embed" ProgID="Equation.3" ShapeID="_x0000_i1037" DrawAspect="Content" ObjectID="_1543904066" r:id="rId26"/>
              </w:object>
            </w:r>
            <w:r w:rsidRPr="00646EB4">
              <w:rPr>
                <w:sz w:val="28"/>
              </w:rPr>
              <w:t xml:space="preserve">см, </w:t>
            </w:r>
            <w:r>
              <w:rPr>
                <w:sz w:val="28"/>
              </w:rPr>
              <w:t xml:space="preserve">           </w:t>
            </w:r>
            <w:r w:rsidRPr="00646EB4">
              <w:rPr>
                <w:sz w:val="28"/>
              </w:rPr>
              <w:t xml:space="preserve">ВС = </w:t>
            </w:r>
            <w:r>
              <w:rPr>
                <w:sz w:val="28"/>
              </w:rPr>
              <w:t>1</w:t>
            </w:r>
            <w:r w:rsidRPr="00646EB4">
              <w:rPr>
                <w:sz w:val="28"/>
              </w:rPr>
              <w:t xml:space="preserve">см. </w:t>
            </w:r>
            <w:r w:rsidRPr="00646EB4">
              <w:rPr>
                <w:i/>
                <w:iCs/>
                <w:sz w:val="28"/>
              </w:rPr>
              <w:t>(1 бал)</w:t>
            </w:r>
          </w:p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</w:rPr>
            </w:pPr>
            <w:r w:rsidRPr="00646EB4">
              <w:rPr>
                <w:b w:val="0"/>
                <w:i w:val="0"/>
              </w:rPr>
              <w:t xml:space="preserve">а) </w:t>
            </w:r>
            <w:r w:rsidRPr="00646EB4">
              <w:rPr>
                <w:b w:val="0"/>
                <w:i w:val="0"/>
                <w:position w:val="-8"/>
              </w:rPr>
              <w:object w:dxaOrig="360" w:dyaOrig="360">
                <v:shape id="_x0000_i1038" type="#_x0000_t75" style="width:18pt;height:18pt" o:ole="">
                  <v:imagedata r:id="rId25" o:title=""/>
                </v:shape>
                <o:OLEObject Type="Embed" ProgID="Equation.3" ShapeID="_x0000_i1038" DrawAspect="Content" ObjectID="_1543904067" r:id="rId27"/>
              </w:object>
            </w:r>
            <w:r w:rsidRPr="00646EB4">
              <w:rPr>
                <w:b w:val="0"/>
                <w:i w:val="0"/>
                <w:smallCaps/>
              </w:rPr>
              <w:t xml:space="preserve"> </w:t>
            </w:r>
            <w:r w:rsidRPr="00646EB4">
              <w:rPr>
                <w:b w:val="0"/>
                <w:i w:val="0"/>
              </w:rPr>
              <w:t xml:space="preserve">см;      б) </w:t>
            </w:r>
            <w:r>
              <w:rPr>
                <w:b w:val="0"/>
                <w:i w:val="0"/>
              </w:rPr>
              <w:t>1</w:t>
            </w:r>
            <w:r w:rsidRPr="00646EB4">
              <w:rPr>
                <w:b w:val="0"/>
                <w:i w:val="0"/>
              </w:rPr>
              <w:t xml:space="preserve">см;         в) 2см;          г) </w:t>
            </w:r>
            <w:r>
              <w:rPr>
                <w:b w:val="0"/>
                <w:i w:val="0"/>
              </w:rPr>
              <w:t>3</w:t>
            </w:r>
            <w:r w:rsidRPr="00646EB4">
              <w:rPr>
                <w:b w:val="0"/>
                <w:i w:val="0"/>
              </w:rPr>
              <w:t>см.</w:t>
            </w:r>
          </w:p>
          <w:p w:rsidR="007B5193" w:rsidRPr="00646EB4" w:rsidRDefault="007B5193" w:rsidP="00F076E1">
            <w:pPr>
              <w:rPr>
                <w:lang w:val="ru-RU"/>
              </w:rPr>
            </w:pPr>
          </w:p>
          <w:p w:rsidR="007B5193" w:rsidRPr="00646EB4" w:rsidRDefault="007B5193" w:rsidP="00F076E1">
            <w:pPr>
              <w:rPr>
                <w:lang w:val="ru-RU"/>
              </w:rPr>
            </w:pPr>
          </w:p>
          <w:p w:rsidR="007B5193" w:rsidRPr="00646EB4" w:rsidRDefault="007B5193" w:rsidP="00646EB4">
            <w:pPr>
              <w:spacing w:line="240" w:lineRule="auto"/>
              <w:ind w:left="-108"/>
              <w:rPr>
                <w:sz w:val="28"/>
                <w:lang w:val="ru-RU"/>
              </w:rPr>
            </w:pPr>
            <w:r w:rsidRPr="00646EB4">
              <w:rPr>
                <w:sz w:val="28"/>
              </w:rPr>
              <w:t xml:space="preserve">Знайдіть відстань від вершини А, куба </w:t>
            </w:r>
            <w:r w:rsidRPr="00646EB4">
              <w:rPr>
                <w:sz w:val="28"/>
                <w:lang w:val="en-US"/>
              </w:rPr>
              <w:t>ABCDA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sz w:val="28"/>
              </w:rPr>
              <w:t>В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sz w:val="28"/>
                <w:lang w:val="en-US"/>
              </w:rPr>
              <w:t>C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sz w:val="28"/>
                <w:lang w:val="en-US"/>
              </w:rPr>
              <w:t>D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sz w:val="28"/>
              </w:rPr>
              <w:t xml:space="preserve"> до прямої АС, якщо ребро куба дорівнює </w:t>
            </w:r>
            <w:r>
              <w:rPr>
                <w:sz w:val="28"/>
              </w:rPr>
              <w:t>2</w:t>
            </w:r>
            <w:r w:rsidRPr="00646EB4">
              <w:rPr>
                <w:sz w:val="28"/>
              </w:rPr>
              <w:t xml:space="preserve">см (рис. 242). </w:t>
            </w:r>
            <w:r w:rsidRPr="00646EB4">
              <w:rPr>
                <w:i/>
                <w:iCs/>
                <w:sz w:val="28"/>
              </w:rPr>
              <w:t>(1 бал</w:t>
            </w:r>
            <w:r w:rsidRPr="00646EB4">
              <w:rPr>
                <w:i/>
                <w:iCs/>
                <w:sz w:val="28"/>
                <w:lang w:val="ru-RU"/>
              </w:rPr>
              <w:t>)</w:t>
            </w:r>
            <w:r w:rsidRPr="00646EB4">
              <w:rPr>
                <w:sz w:val="28"/>
              </w:rPr>
              <w:t xml:space="preserve"> </w:t>
            </w:r>
          </w:p>
          <w:p w:rsidR="007B5193" w:rsidRPr="00646EB4" w:rsidRDefault="007B5193" w:rsidP="00646EB4">
            <w:pPr>
              <w:spacing w:line="240" w:lineRule="auto"/>
              <w:ind w:left="278" w:firstLine="442"/>
              <w:rPr>
                <w:sz w:val="28"/>
              </w:rPr>
            </w:pPr>
            <w:r w:rsidRPr="00646EB4">
              <w:rPr>
                <w:sz w:val="28"/>
              </w:rPr>
              <w:t xml:space="preserve">а) </w:t>
            </w:r>
            <w:r>
              <w:rPr>
                <w:sz w:val="28"/>
              </w:rPr>
              <w:t>1</w:t>
            </w:r>
            <w:r w:rsidRPr="00646EB4">
              <w:rPr>
                <w:sz w:val="28"/>
              </w:rPr>
              <w:t xml:space="preserve">см; б) 2см;    в) </w:t>
            </w:r>
            <w:r>
              <w:rPr>
                <w:sz w:val="28"/>
              </w:rPr>
              <w:t>3</w:t>
            </w:r>
            <w:r w:rsidRPr="00646EB4">
              <w:rPr>
                <w:sz w:val="28"/>
              </w:rPr>
              <w:t>см;    г) визначити неможливо.</w:t>
            </w:r>
          </w:p>
          <w:p w:rsidR="007B5193" w:rsidRDefault="007B5193" w:rsidP="00F076E1"/>
          <w:p w:rsidR="007B5193" w:rsidRDefault="007B5193" w:rsidP="00F076E1"/>
          <w:p w:rsidR="007B5193" w:rsidRDefault="007B5193" w:rsidP="0023757A">
            <w:r w:rsidRPr="00CE00F9">
              <w:rPr>
                <w:noProof/>
                <w:sz w:val="28"/>
                <w:lang w:val="ru-RU"/>
              </w:rPr>
              <w:pict>
                <v:shape id="Рисунок 37" o:spid="_x0000_i1039" type="#_x0000_t75" style="width:60pt;height:53.25pt;visibility:visible">
                  <v:imagedata r:id="rId28" o:title=""/>
                </v:shape>
              </w:pict>
            </w:r>
            <w:r>
              <w:t xml:space="preserve">                    </w:t>
            </w:r>
            <w:r w:rsidRPr="00CE00F9">
              <w:rPr>
                <w:noProof/>
                <w:sz w:val="28"/>
                <w:lang w:val="ru-RU"/>
              </w:rPr>
              <w:pict>
                <v:shape id="Рисунок 40" o:spid="_x0000_i1040" type="#_x0000_t75" style="width:42.75pt;height:54.75pt;visibility:visible">
                  <v:imagedata r:id="rId29" o:title=""/>
                </v:shape>
              </w:pict>
            </w:r>
            <w:r>
              <w:t xml:space="preserve">                  </w:t>
            </w:r>
            <w:r w:rsidRPr="00CE00F9">
              <w:rPr>
                <w:noProof/>
                <w:sz w:val="28"/>
                <w:lang w:val="ru-RU"/>
              </w:rPr>
              <w:pict>
                <v:shape id="Рисунок 43" o:spid="_x0000_i1041" type="#_x0000_t75" style="width:51.75pt;height:58.5pt;visibility:visible">
                  <v:imagedata r:id="rId30" o:title=""/>
                </v:shape>
              </w:pict>
            </w:r>
            <w:r>
              <w:t xml:space="preserve">                    </w:t>
            </w:r>
            <w:r w:rsidRPr="00CE00F9">
              <w:rPr>
                <w:noProof/>
                <w:sz w:val="28"/>
                <w:lang w:val="ru-RU"/>
              </w:rPr>
              <w:pict>
                <v:shape id="Рисунок 160" o:spid="_x0000_i1042" type="#_x0000_t75" style="width:62.25pt;height:63pt;visibility:visible">
                  <v:imagedata r:id="rId31" o:title=""/>
                </v:shape>
              </w:pict>
            </w:r>
          </w:p>
          <w:p w:rsidR="007B5193" w:rsidRDefault="007B5193" w:rsidP="0023757A"/>
          <w:p w:rsidR="007B5193" w:rsidRPr="00646EB4" w:rsidRDefault="007B5193" w:rsidP="00646EB4">
            <w:pPr>
              <w:spacing w:line="240" w:lineRule="auto"/>
              <w:ind w:left="278" w:hanging="278"/>
              <w:rPr>
                <w:sz w:val="28"/>
                <w:lang w:val="ru-RU"/>
              </w:rPr>
            </w:pPr>
            <w:r w:rsidRPr="00646EB4">
              <w:rPr>
                <w:sz w:val="28"/>
              </w:rPr>
              <w:t>До площини правильного трикутника АВС проведено перпендику</w:t>
            </w:r>
            <w:r w:rsidRPr="00646EB4">
              <w:rPr>
                <w:sz w:val="28"/>
              </w:rPr>
              <w:softHyphen/>
              <w:t>ляр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SA</w:t>
            </w:r>
            <w:r w:rsidRPr="00646EB4">
              <w:rPr>
                <w:sz w:val="28"/>
                <w:lang w:val="ru-RU"/>
              </w:rPr>
              <w:t>,</w:t>
            </w:r>
            <w:r w:rsidRPr="00646EB4">
              <w:rPr>
                <w:sz w:val="28"/>
              </w:rPr>
              <w:t xml:space="preserve"> АК </w:t>
            </w:r>
            <w:r w:rsidRPr="00646EB4">
              <w:rPr>
                <w:position w:val="-4"/>
                <w:sz w:val="28"/>
              </w:rPr>
              <w:object w:dxaOrig="240" w:dyaOrig="260">
                <v:shape id="_x0000_i1043" type="#_x0000_t75" style="width:11.25pt;height:12.75pt" o:ole="">
                  <v:imagedata r:id="rId10" o:title=""/>
                </v:shape>
                <o:OLEObject Type="Embed" ProgID="Equation.3" ShapeID="_x0000_i1043" DrawAspect="Content" ObjectID="_1543904068" r:id="rId32"/>
              </w:object>
            </w:r>
            <w:r w:rsidRPr="00646EB4">
              <w:rPr>
                <w:sz w:val="28"/>
              </w:rPr>
              <w:t xml:space="preserve"> ВС (рис. 243). Яка з вказаних прямих перпендикулярна до прямої ВС? </w:t>
            </w:r>
            <w:r w:rsidRPr="00646EB4">
              <w:rPr>
                <w:i/>
                <w:iCs/>
                <w:sz w:val="28"/>
              </w:rPr>
              <w:t>(1 бал)</w:t>
            </w:r>
            <w:r w:rsidRPr="00646EB4">
              <w:rPr>
                <w:sz w:val="28"/>
              </w:rPr>
              <w:t xml:space="preserve"> </w:t>
            </w:r>
          </w:p>
          <w:p w:rsidR="007B5193" w:rsidRPr="00646EB4" w:rsidRDefault="007B5193" w:rsidP="00646EB4">
            <w:pPr>
              <w:spacing w:line="240" w:lineRule="auto"/>
              <w:ind w:left="278" w:firstLine="442"/>
              <w:rPr>
                <w:sz w:val="28"/>
              </w:rPr>
            </w:pPr>
            <w:r w:rsidRPr="00646EB4">
              <w:rPr>
                <w:sz w:val="28"/>
                <w:lang w:val="en-US"/>
              </w:rPr>
              <w:t>a</w:t>
            </w:r>
            <w:r w:rsidRPr="00646EB4">
              <w:rPr>
                <w:sz w:val="28"/>
                <w:lang w:val="ru-RU"/>
              </w:rPr>
              <w:t xml:space="preserve">) </w:t>
            </w:r>
            <w:r w:rsidRPr="00646EB4">
              <w:rPr>
                <w:sz w:val="28"/>
                <w:lang w:val="en-US"/>
              </w:rPr>
              <w:t>SC</w:t>
            </w:r>
            <w:r w:rsidRPr="00646EB4">
              <w:rPr>
                <w:sz w:val="28"/>
                <w:lang w:val="ru-RU"/>
              </w:rPr>
              <w:t>;</w:t>
            </w:r>
            <w:r w:rsidRPr="00646EB4">
              <w:rPr>
                <w:sz w:val="28"/>
              </w:rPr>
              <w:t xml:space="preserve"> б)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SB</w:t>
            </w:r>
            <w:r w:rsidRPr="00646EB4">
              <w:rPr>
                <w:sz w:val="28"/>
                <w:lang w:val="ru-RU"/>
              </w:rPr>
              <w:t>;</w:t>
            </w:r>
            <w:r w:rsidRPr="00646EB4">
              <w:rPr>
                <w:sz w:val="28"/>
              </w:rPr>
              <w:t xml:space="preserve"> в) АВ; г)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SK</w:t>
            </w:r>
            <w:r w:rsidRPr="00646EB4">
              <w:rPr>
                <w:sz w:val="28"/>
                <w:lang w:val="ru-RU"/>
              </w:rPr>
              <w:t>.</w:t>
            </w: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>З точки М до площини а проведені перпендикуляр МО і похилі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</w:rPr>
              <w:t>МА і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MB</w:t>
            </w:r>
            <w:r w:rsidRPr="00646EB4">
              <w:rPr>
                <w:sz w:val="28"/>
              </w:rPr>
              <w:t xml:space="preserve"> (рис. 244), </w:t>
            </w:r>
            <w:r>
              <w:rPr>
                <w:sz w:val="28"/>
              </w:rPr>
              <w:t xml:space="preserve"> </w:t>
            </w:r>
            <w:r w:rsidRPr="00646EB4">
              <w:rPr>
                <w:sz w:val="28"/>
              </w:rPr>
              <w:t xml:space="preserve">МО = </w:t>
            </w:r>
            <w:r>
              <w:rPr>
                <w:sz w:val="28"/>
              </w:rPr>
              <w:t>1</w:t>
            </w:r>
            <w:r w:rsidRPr="00646EB4">
              <w:rPr>
                <w:sz w:val="28"/>
              </w:rPr>
              <w:t xml:space="preserve">см, ОА = </w:t>
            </w:r>
            <w:r w:rsidRPr="00646EB4">
              <w:rPr>
                <w:position w:val="-8"/>
                <w:sz w:val="28"/>
              </w:rPr>
              <w:object w:dxaOrig="360" w:dyaOrig="360">
                <v:shape id="_x0000_i1044" type="#_x0000_t75" style="width:18pt;height:18pt" o:ole="">
                  <v:imagedata r:id="rId25" o:title=""/>
                </v:shape>
                <o:OLEObject Type="Embed" ProgID="Equation.3" ShapeID="_x0000_i1044" DrawAspect="Content" ObjectID="_1543904069" r:id="rId33"/>
              </w:object>
            </w:r>
            <w:r w:rsidRPr="00646EB4">
              <w:rPr>
                <w:sz w:val="28"/>
              </w:rPr>
              <w:t xml:space="preserve"> см, </w:t>
            </w:r>
            <w:r>
              <w:rPr>
                <w:sz w:val="28"/>
              </w:rPr>
              <w:t xml:space="preserve">             </w:t>
            </w:r>
            <w:r w:rsidRPr="00646EB4">
              <w:rPr>
                <w:sz w:val="28"/>
              </w:rPr>
              <w:t>ВО = 2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45" type="#_x0000_t75" style="width:18.75pt;height:17.25pt" o:ole="">
                  <v:imagedata r:id="rId20" o:title=""/>
                </v:shape>
                <o:OLEObject Type="Embed" ProgID="Equation.3" ShapeID="_x0000_i1045" DrawAspect="Content" ObjectID="_1543904070" r:id="rId34"/>
              </w:object>
            </w:r>
            <w:r w:rsidRPr="00646EB4">
              <w:rPr>
                <w:sz w:val="28"/>
              </w:rPr>
              <w:t xml:space="preserve"> см. 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</w:rPr>
              <w:t>Знайдіть відношення довжин похилих.</w:t>
            </w:r>
            <w:r w:rsidRPr="00646EB4">
              <w:rPr>
                <w:sz w:val="28"/>
                <w:lang w:val="ru-RU"/>
              </w:rPr>
              <w:t xml:space="preserve"> (1</w:t>
            </w:r>
            <w:r w:rsidRPr="00646EB4">
              <w:rPr>
                <w:sz w:val="28"/>
              </w:rPr>
              <w:t xml:space="preserve"> бал)</w:t>
            </w:r>
          </w:p>
          <w:p w:rsidR="007B5193" w:rsidRPr="00646EB4" w:rsidRDefault="007B5193" w:rsidP="00646EB4">
            <w:pPr>
              <w:spacing w:line="240" w:lineRule="auto"/>
              <w:ind w:left="278" w:firstLine="442"/>
              <w:rPr>
                <w:sz w:val="28"/>
              </w:rPr>
            </w:pPr>
            <w:r>
              <w:rPr>
                <w:noProof/>
                <w:lang w:val="ru-RU"/>
              </w:rPr>
              <w:pict>
                <v:shape id="Рисунок 9" o:spid="_x0000_s1028" type="#_x0000_t75" style="position:absolute;left:0;text-align:left;margin-left:133.75pt;margin-top:24.4pt;width:55.5pt;height:58.5pt;z-index:251659264;visibility:visible">
                  <v:imagedata r:id="rId35" o:title=""/>
                  <w10:wrap type="square"/>
                </v:shape>
              </w:pict>
            </w:r>
            <w:r w:rsidRPr="00646EB4">
              <w:rPr>
                <w:sz w:val="28"/>
              </w:rPr>
              <w:t>а) 3 : 8;        б) 2 : 3;        в)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46" type="#_x0000_t75" style="width:18.75pt;height:17.25pt" o:ole="">
                  <v:imagedata r:id="rId20" o:title=""/>
                </v:shape>
                <o:OLEObject Type="Embed" ProgID="Equation.3" ShapeID="_x0000_i1046" DrawAspect="Content" ObjectID="_1543904071" r:id="rId36"/>
              </w:object>
            </w:r>
            <w:r w:rsidRPr="00646EB4">
              <w:rPr>
                <w:sz w:val="28"/>
                <w:lang w:val="ru-RU"/>
              </w:rPr>
              <w:t xml:space="preserve"> : </w:t>
            </w:r>
            <w:r w:rsidRPr="00646EB4">
              <w:rPr>
                <w:position w:val="-8"/>
                <w:sz w:val="28"/>
              </w:rPr>
              <w:object w:dxaOrig="360" w:dyaOrig="360">
                <v:shape id="_x0000_i1047" type="#_x0000_t75" style="width:18pt;height:18pt" o:ole="">
                  <v:imagedata r:id="rId25" o:title=""/>
                </v:shape>
                <o:OLEObject Type="Embed" ProgID="Equation.3" ShapeID="_x0000_i1047" DrawAspect="Content" ObjectID="_1543904072" r:id="rId37"/>
              </w:object>
            </w:r>
            <w:r w:rsidRPr="00646EB4">
              <w:rPr>
                <w:sz w:val="28"/>
              </w:rPr>
              <w:t>;      г) 1 : 1.</w:t>
            </w:r>
          </w:p>
          <w:p w:rsidR="007B5193" w:rsidRPr="00646EB4" w:rsidRDefault="007B5193" w:rsidP="00646EB4">
            <w:pPr>
              <w:spacing w:line="240" w:lineRule="auto"/>
              <w:ind w:firstLine="360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ind w:firstLine="360"/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 xml:space="preserve">    </w:t>
            </w: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>
              <w:rPr>
                <w:noProof/>
                <w:lang w:val="ru-RU"/>
              </w:rPr>
              <w:pict>
                <v:shape id="Рисунок 7" o:spid="_x0000_s1029" type="#_x0000_t75" style="position:absolute;left:0;text-align:left;margin-left:38.5pt;margin-top:-41.9pt;width:41.25pt;height:43.5pt;z-index:251658240;visibility:visible">
                  <v:imagedata r:id="rId38" o:title=""/>
                  <w10:wrap type="square"/>
                </v:shape>
              </w:pict>
            </w: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>З вершини А квадрата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  <w:lang w:val="en-US"/>
              </w:rPr>
              <w:t>ABCD</w:t>
            </w:r>
            <w:r w:rsidRPr="00646EB4">
              <w:rPr>
                <w:sz w:val="28"/>
              </w:rPr>
              <w:t xml:space="preserve"> проведено перпендикуляр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i/>
                <w:iCs/>
                <w:sz w:val="28"/>
                <w:lang w:val="en-US"/>
              </w:rPr>
              <w:t>SA</w:t>
            </w:r>
            <w:r w:rsidRPr="00646EB4">
              <w:rPr>
                <w:sz w:val="28"/>
              </w:rPr>
              <w:t xml:space="preserve"> до площи</w:t>
            </w:r>
            <w:r w:rsidRPr="00646EB4">
              <w:rPr>
                <w:sz w:val="28"/>
              </w:rPr>
              <w:softHyphen/>
              <w:t xml:space="preserve">ни </w:t>
            </w:r>
            <w:r w:rsidRPr="00646EB4">
              <w:rPr>
                <w:i/>
                <w:iCs/>
                <w:sz w:val="28"/>
              </w:rPr>
              <w:t>АВС</w:t>
            </w:r>
            <w:r w:rsidRPr="00646EB4">
              <w:rPr>
                <w:sz w:val="28"/>
              </w:rPr>
              <w:t xml:space="preserve"> (рис. 245),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AS</w:t>
            </w:r>
            <w:r w:rsidRPr="00646EB4">
              <w:rPr>
                <w:sz w:val="28"/>
              </w:rPr>
              <w:t xml:space="preserve"> = </w:t>
            </w:r>
            <w:r w:rsidRPr="00646EB4">
              <w:rPr>
                <w:position w:val="-8"/>
                <w:sz w:val="28"/>
              </w:rPr>
              <w:object w:dxaOrig="360" w:dyaOrig="360">
                <v:shape id="_x0000_i1048" type="#_x0000_t75" style="width:18pt;height:18pt" o:ole="">
                  <v:imagedata r:id="rId25" o:title=""/>
                </v:shape>
                <o:OLEObject Type="Embed" ProgID="Equation.3" ShapeID="_x0000_i1048" DrawAspect="Content" ObjectID="_1543904073" r:id="rId39"/>
              </w:objec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mallCaps/>
                <w:sz w:val="28"/>
                <w:lang w:val="en-US"/>
              </w:rPr>
              <w:t>cm</w:t>
            </w:r>
            <w:r w:rsidRPr="00646EB4">
              <w:rPr>
                <w:smallCaps/>
                <w:sz w:val="28"/>
                <w:lang w:val="ru-RU"/>
              </w:rPr>
              <w:t xml:space="preserve">, </w:t>
            </w:r>
            <w:r w:rsidRPr="00646EB4">
              <w:rPr>
                <w:sz w:val="28"/>
                <w:lang w:val="en-US"/>
              </w:rPr>
              <w:t>SB</w:t>
            </w:r>
            <w:r w:rsidRPr="00646EB4">
              <w:rPr>
                <w:sz w:val="28"/>
              </w:rPr>
              <w:t xml:space="preserve"> = </w:t>
            </w:r>
            <w:r>
              <w:rPr>
                <w:sz w:val="28"/>
              </w:rPr>
              <w:t>2</w:t>
            </w:r>
            <w:r w:rsidRPr="00646EB4">
              <w:rPr>
                <w:sz w:val="28"/>
              </w:rPr>
              <w:t>см. Знайдіть площу трикут</w:t>
            </w:r>
            <w:r w:rsidRPr="00646EB4">
              <w:rPr>
                <w:sz w:val="28"/>
              </w:rPr>
              <w:softHyphen/>
              <w:t>ника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en-US"/>
              </w:rPr>
              <w:t>SBC</w:t>
            </w:r>
            <w:r w:rsidRPr="00646EB4">
              <w:rPr>
                <w:sz w:val="28"/>
                <w:lang w:val="ru-RU"/>
              </w:rPr>
              <w:t>.</w:t>
            </w:r>
            <w:r w:rsidRPr="00646EB4">
              <w:rPr>
                <w:sz w:val="28"/>
              </w:rPr>
              <w:t xml:space="preserve"> </w:t>
            </w:r>
            <w:r w:rsidRPr="00646EB4">
              <w:rPr>
                <w:i/>
                <w:iCs/>
                <w:sz w:val="28"/>
              </w:rPr>
              <w:t>(1 бал)</w:t>
            </w:r>
          </w:p>
          <w:p w:rsidR="007B5193" w:rsidRPr="00646EB4" w:rsidRDefault="007B5193" w:rsidP="00646EB4">
            <w:pPr>
              <w:spacing w:line="240" w:lineRule="auto"/>
              <w:ind w:firstLine="360"/>
              <w:rPr>
                <w:sz w:val="28"/>
              </w:rPr>
            </w:pPr>
            <w:r w:rsidRPr="00646EB4">
              <w:rPr>
                <w:sz w:val="28"/>
              </w:rPr>
              <w:t>а) 1 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 xml:space="preserve">;        б) </w:t>
            </w:r>
            <w:r w:rsidRPr="00646EB4">
              <w:rPr>
                <w:position w:val="-8"/>
                <w:sz w:val="28"/>
              </w:rPr>
              <w:object w:dxaOrig="360" w:dyaOrig="360">
                <v:shape id="_x0000_i1049" type="#_x0000_t75" style="width:18pt;height:18pt" o:ole="">
                  <v:imagedata r:id="rId25" o:title=""/>
                </v:shape>
                <o:OLEObject Type="Embed" ProgID="Equation.3" ShapeID="_x0000_i1049" DrawAspect="Content" ObjectID="_1543904074" r:id="rId40"/>
              </w:object>
            </w:r>
            <w:r w:rsidRPr="00646EB4">
              <w:rPr>
                <w:smallCaps/>
                <w:sz w:val="28"/>
              </w:rPr>
              <w:t xml:space="preserve"> </w:t>
            </w:r>
            <w:r w:rsidRPr="00646EB4">
              <w:rPr>
                <w:sz w:val="28"/>
              </w:rPr>
              <w:t>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>;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в) 2</w:t>
            </w:r>
            <w:r w:rsidRPr="00646EB4">
              <w:rPr>
                <w:sz w:val="28"/>
              </w:rPr>
              <w:t>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>;        г) 2</w:t>
            </w:r>
            <w:r w:rsidRPr="00646EB4">
              <w:rPr>
                <w:position w:val="-8"/>
                <w:sz w:val="28"/>
              </w:rPr>
              <w:object w:dxaOrig="360" w:dyaOrig="360">
                <v:shape id="_x0000_i1050" type="#_x0000_t75" style="width:18pt;height:18pt" o:ole="">
                  <v:imagedata r:id="rId25" o:title=""/>
                </v:shape>
                <o:OLEObject Type="Embed" ProgID="Equation.3" ShapeID="_x0000_i1050" DrawAspect="Content" ObjectID="_1543904075" r:id="rId41"/>
              </w:object>
            </w:r>
            <w:r w:rsidRPr="00646EB4">
              <w:rPr>
                <w:sz w:val="28"/>
              </w:rPr>
              <w:t xml:space="preserve"> см</w:t>
            </w:r>
            <w:r w:rsidRPr="00646EB4">
              <w:rPr>
                <w:sz w:val="28"/>
                <w:vertAlign w:val="superscript"/>
              </w:rPr>
              <w:t>2</w:t>
            </w:r>
            <w:r w:rsidRPr="00646EB4">
              <w:rPr>
                <w:sz w:val="28"/>
              </w:rPr>
              <w:t>.</w:t>
            </w:r>
          </w:p>
          <w:p w:rsidR="007B5193" w:rsidRPr="00646EB4" w:rsidRDefault="007B5193" w:rsidP="0023757A">
            <w:pPr>
              <w:rPr>
                <w:sz w:val="28"/>
              </w:rPr>
            </w:pPr>
          </w:p>
          <w:p w:rsidR="007B5193" w:rsidRPr="00646EB4" w:rsidRDefault="007B5193" w:rsidP="00646EB4">
            <w:pPr>
              <w:spacing w:line="240" w:lineRule="auto"/>
              <w:rPr>
                <w:i/>
                <w:iCs/>
                <w:sz w:val="28"/>
              </w:rPr>
            </w:pPr>
            <w:r w:rsidRPr="00646EB4">
              <w:rPr>
                <w:sz w:val="28"/>
              </w:rPr>
              <w:t>Точка А знаходиться на однаковій відстані від двох перпендикуляр</w:t>
            </w:r>
            <w:r w:rsidRPr="00646EB4">
              <w:rPr>
                <w:sz w:val="28"/>
              </w:rPr>
              <w:softHyphen/>
              <w:t>них площин і на відстані 2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51" type="#_x0000_t75" style="width:18.75pt;height:17.25pt" o:ole="">
                  <v:imagedata r:id="rId20" o:title=""/>
                </v:shape>
                <o:OLEObject Type="Embed" ProgID="Equation.3" ShapeID="_x0000_i1051" DrawAspect="Content" ObjectID="_1543904076" r:id="rId42"/>
              </w:object>
            </w:r>
            <w:r w:rsidRPr="00646EB4">
              <w:rPr>
                <w:sz w:val="28"/>
              </w:rPr>
              <w:t xml:space="preserve"> см до лінії перетину площин</w:t>
            </w:r>
            <w:r w:rsidRPr="00646EB4">
              <w:rPr>
                <w:sz w:val="28"/>
                <w:lang w:val="ru-RU"/>
              </w:rPr>
              <w:t xml:space="preserve"> (</w:t>
            </w:r>
            <w:r w:rsidRPr="00646EB4">
              <w:rPr>
                <w:sz w:val="28"/>
              </w:rPr>
              <w:t>рис</w:t>
            </w:r>
            <w:r w:rsidRPr="00646EB4">
              <w:rPr>
                <w:sz w:val="28"/>
                <w:lang w:val="ru-RU"/>
              </w:rPr>
              <w:t>.</w:t>
            </w:r>
            <w:r w:rsidRPr="00646EB4">
              <w:rPr>
                <w:sz w:val="28"/>
              </w:rPr>
              <w:t xml:space="preserve"> 246). Знайдіть відстань від точки А до даних площин. </w:t>
            </w:r>
            <w:r w:rsidRPr="00646EB4">
              <w:rPr>
                <w:i/>
                <w:iCs/>
                <w:sz w:val="28"/>
              </w:rPr>
              <w:t xml:space="preserve">(1 бал) </w:t>
            </w:r>
          </w:p>
          <w:p w:rsidR="007B5193" w:rsidRPr="00F076E1" w:rsidRDefault="007B5193" w:rsidP="0038092E">
            <w:r w:rsidRPr="00646EB4">
              <w:rPr>
                <w:sz w:val="28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46EB4">
                <w:rPr>
                  <w:sz w:val="28"/>
                </w:rPr>
                <w:t>1 см</w:t>
              </w:r>
            </w:smartTag>
            <w:r w:rsidRPr="00646EB4">
              <w:rPr>
                <w:sz w:val="28"/>
              </w:rPr>
              <w:t>;   б)</w:t>
            </w:r>
            <w:r w:rsidRPr="00646EB4">
              <w:rPr>
                <w:sz w:val="28"/>
                <w:lang w:val="ru-RU"/>
              </w:rPr>
              <w:t xml:space="preserve"> </w:t>
            </w:r>
            <w:r w:rsidRPr="00646EB4">
              <w:rPr>
                <w:position w:val="-6"/>
                <w:sz w:val="28"/>
              </w:rPr>
              <w:object w:dxaOrig="380" w:dyaOrig="340">
                <v:shape id="_x0000_i1052" type="#_x0000_t75" style="width:18.75pt;height:17.25pt" o:ole="">
                  <v:imagedata r:id="rId20" o:title=""/>
                </v:shape>
                <o:OLEObject Type="Embed" ProgID="Equation.3" ShapeID="_x0000_i1052" DrawAspect="Content" ObjectID="_1543904077" r:id="rId43"/>
              </w:object>
            </w:r>
            <w:r w:rsidRPr="00646EB4">
              <w:rPr>
                <w:sz w:val="28"/>
              </w:rPr>
              <w:t xml:space="preserve"> см;   в)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46EB4">
                <w:rPr>
                  <w:sz w:val="28"/>
                </w:rPr>
                <w:t>2 см</w:t>
              </w:r>
            </w:smartTag>
            <w:r w:rsidRPr="00646EB4">
              <w:rPr>
                <w:sz w:val="28"/>
              </w:rPr>
              <w:t>;   г) визначити неможливо</w:t>
            </w:r>
          </w:p>
        </w:tc>
      </w:tr>
      <w:tr w:rsidR="007B5193" w:rsidRPr="00353C11" w:rsidTr="00BA65CD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  <w:spacing w:val="0"/>
                <w:lang w:val="ru-RU"/>
              </w:rPr>
            </w:pPr>
          </w:p>
          <w:p w:rsidR="007B5193" w:rsidRPr="00646EB4" w:rsidRDefault="007B5193" w:rsidP="00B11E99">
            <w:pPr>
              <w:rPr>
                <w:lang w:val="ru-RU"/>
              </w:rPr>
            </w:pPr>
          </w:p>
        </w:tc>
        <w:tc>
          <w:tcPr>
            <w:tcW w:w="15499" w:type="dxa"/>
            <w:gridSpan w:val="3"/>
          </w:tcPr>
          <w:p w:rsidR="007B5193" w:rsidRPr="00646EB4" w:rsidRDefault="007B5193" w:rsidP="00F879C0">
            <w:pPr>
              <w:pStyle w:val="Heading5"/>
              <w:ind w:firstLine="0"/>
              <w:jc w:val="center"/>
              <w:rPr>
                <w:spacing w:val="0"/>
                <w:lang w:val="ru-RU"/>
              </w:rPr>
            </w:pPr>
            <w:r w:rsidRPr="00646EB4">
              <w:rPr>
                <w:spacing w:val="0"/>
                <w:lang w:val="ru-RU"/>
              </w:rPr>
              <w:t>Достатній рівень (3 бали)</w:t>
            </w:r>
          </w:p>
        </w:tc>
      </w:tr>
      <w:tr w:rsidR="007B5193" w:rsidRPr="00353C11" w:rsidTr="00646EB4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  <w:spacing w:val="0"/>
                <w:lang w:val="ru-RU"/>
              </w:rPr>
            </w:pPr>
            <w:r w:rsidRPr="00646EB4">
              <w:rPr>
                <w:b w:val="0"/>
                <w:i w:val="0"/>
                <w:spacing w:val="0"/>
                <w:lang w:val="ru-RU"/>
              </w:rPr>
              <w:t>7</w:t>
            </w:r>
          </w:p>
        </w:tc>
        <w:tc>
          <w:tcPr>
            <w:tcW w:w="7169" w:type="dxa"/>
          </w:tcPr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 xml:space="preserve">Точка </w:t>
            </w:r>
            <w:r w:rsidRPr="00646EB4">
              <w:rPr>
                <w:i/>
                <w:iCs/>
                <w:sz w:val="28"/>
              </w:rPr>
              <w:t>М</w:t>
            </w:r>
            <w:r w:rsidRPr="00646EB4">
              <w:rPr>
                <w:sz w:val="28"/>
              </w:rPr>
              <w:t xml:space="preserve"> знаходиться на відстані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46EB4">
                <w:rPr>
                  <w:sz w:val="28"/>
                </w:rPr>
                <w:t>13 см</w:t>
              </w:r>
            </w:smartTag>
            <w:r w:rsidRPr="00646EB4">
              <w:rPr>
                <w:sz w:val="28"/>
              </w:rPr>
              <w:t xml:space="preserve"> від сторін квадрата і на відстані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46EB4">
                <w:rPr>
                  <w:sz w:val="28"/>
                </w:rPr>
                <w:t>12 см</w:t>
              </w:r>
            </w:smartTag>
            <w:r w:rsidRPr="00646EB4">
              <w:rPr>
                <w:sz w:val="28"/>
              </w:rPr>
              <w:t xml:space="preserve"> від площини квадрата. Знайдіть сторону квадрата. </w:t>
            </w:r>
          </w:p>
          <w:p w:rsidR="007B5193" w:rsidRPr="00646EB4" w:rsidRDefault="007B5193" w:rsidP="00646EB4">
            <w:pPr>
              <w:spacing w:line="240" w:lineRule="auto"/>
              <w:rPr>
                <w:noProof/>
                <w:sz w:val="28"/>
                <w:lang w:val="ru-RU"/>
              </w:rPr>
            </w:pPr>
          </w:p>
        </w:tc>
        <w:tc>
          <w:tcPr>
            <w:tcW w:w="567" w:type="dxa"/>
          </w:tcPr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  <w:spacing w:val="0"/>
                <w:lang w:val="ru-RU"/>
              </w:rPr>
            </w:pPr>
            <w:r w:rsidRPr="00646EB4">
              <w:rPr>
                <w:b w:val="0"/>
                <w:i w:val="0"/>
                <w:spacing w:val="0"/>
                <w:lang w:val="ru-RU"/>
              </w:rPr>
              <w:t>7</w:t>
            </w:r>
          </w:p>
        </w:tc>
        <w:tc>
          <w:tcPr>
            <w:tcW w:w="7763" w:type="dxa"/>
          </w:tcPr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sz w:val="28"/>
              </w:rPr>
              <w:t xml:space="preserve">Точка </w:t>
            </w:r>
            <w:r w:rsidRPr="00646EB4">
              <w:rPr>
                <w:i/>
                <w:iCs/>
                <w:sz w:val="28"/>
              </w:rPr>
              <w:t>М</w:t>
            </w:r>
            <w:r w:rsidRPr="00646EB4">
              <w:rPr>
                <w:sz w:val="28"/>
              </w:rPr>
              <w:t xml:space="preserve"> рівновіддалена від сторін квадрата з діагоналлю</w:t>
            </w:r>
            <w:r w:rsidRPr="00646EB4">
              <w:rPr>
                <w:sz w:val="28"/>
                <w:lang w:val="ru-RU"/>
              </w:rPr>
              <w:t xml:space="preserve"> 8</w:t>
            </w:r>
            <w:r w:rsidRPr="00646EB4">
              <w:rPr>
                <w:position w:val="-6"/>
                <w:sz w:val="28"/>
                <w:lang w:val="ru-RU"/>
              </w:rPr>
              <w:object w:dxaOrig="380" w:dyaOrig="340">
                <v:shape id="_x0000_i1053" type="#_x0000_t75" style="width:18.75pt;height:17.25pt" o:ole="">
                  <v:imagedata r:id="rId8" o:title=""/>
                </v:shape>
                <o:OLEObject Type="Embed" ProgID="Equation.3" ShapeID="_x0000_i1053" DrawAspect="Content" ObjectID="_1543904078" r:id="rId44"/>
              </w:object>
            </w:r>
            <w:r w:rsidRPr="00646EB4">
              <w:rPr>
                <w:sz w:val="28"/>
              </w:rPr>
              <w:t xml:space="preserve"> см. Знайдіть цю відстань, якщо відстань від точки </w:t>
            </w:r>
            <w:r w:rsidRPr="00646EB4">
              <w:rPr>
                <w:i/>
                <w:iCs/>
                <w:sz w:val="28"/>
              </w:rPr>
              <w:t>М</w:t>
            </w:r>
            <w:r w:rsidRPr="00646EB4">
              <w:rPr>
                <w:sz w:val="28"/>
              </w:rPr>
              <w:t xml:space="preserve"> до площини квад</w:t>
            </w:r>
            <w:r w:rsidRPr="00646EB4">
              <w:rPr>
                <w:sz w:val="28"/>
              </w:rPr>
              <w:softHyphen/>
              <w:t xml:space="preserve">рата дорівнює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46EB4">
                <w:rPr>
                  <w:sz w:val="28"/>
                </w:rPr>
                <w:t>3 см</w:t>
              </w:r>
            </w:smartTag>
            <w:r w:rsidRPr="00646EB4">
              <w:rPr>
                <w:sz w:val="28"/>
              </w:rPr>
              <w:t xml:space="preserve">. </w:t>
            </w:r>
          </w:p>
          <w:p w:rsidR="007B5193" w:rsidRPr="00646EB4" w:rsidRDefault="007B5193" w:rsidP="00646EB4">
            <w:pPr>
              <w:pStyle w:val="Heading5"/>
              <w:ind w:firstLine="0"/>
              <w:rPr>
                <w:spacing w:val="0"/>
                <w:lang w:val="ru-RU"/>
              </w:rPr>
            </w:pPr>
          </w:p>
        </w:tc>
      </w:tr>
      <w:tr w:rsidR="007B5193" w:rsidRPr="00353C11" w:rsidTr="009F7059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  <w:spacing w:val="0"/>
                <w:lang w:val="ru-RU"/>
              </w:rPr>
            </w:pPr>
          </w:p>
        </w:tc>
        <w:tc>
          <w:tcPr>
            <w:tcW w:w="15499" w:type="dxa"/>
            <w:gridSpan w:val="3"/>
          </w:tcPr>
          <w:p w:rsidR="007B5193" w:rsidRPr="00646EB4" w:rsidRDefault="007B5193" w:rsidP="00F879C0">
            <w:pPr>
              <w:pStyle w:val="Heading5"/>
              <w:ind w:firstLine="0"/>
              <w:jc w:val="center"/>
              <w:rPr>
                <w:spacing w:val="0"/>
                <w:lang w:val="ru-RU"/>
              </w:rPr>
            </w:pPr>
            <w:r w:rsidRPr="00646EB4">
              <w:rPr>
                <w:spacing w:val="0"/>
                <w:lang w:val="ru-RU"/>
              </w:rPr>
              <w:t>Високий рівень(3 бали)</w:t>
            </w:r>
          </w:p>
        </w:tc>
      </w:tr>
      <w:tr w:rsidR="007B5193" w:rsidRPr="00353C11" w:rsidTr="00646EB4">
        <w:tc>
          <w:tcPr>
            <w:tcW w:w="452" w:type="dxa"/>
          </w:tcPr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  <w:spacing w:val="0"/>
                <w:lang w:val="ru-RU"/>
              </w:rPr>
            </w:pPr>
            <w:r w:rsidRPr="00646EB4">
              <w:rPr>
                <w:b w:val="0"/>
                <w:i w:val="0"/>
                <w:spacing w:val="0"/>
                <w:lang w:val="ru-RU"/>
              </w:rPr>
              <w:t>8</w:t>
            </w:r>
          </w:p>
        </w:tc>
        <w:tc>
          <w:tcPr>
            <w:tcW w:w="7169" w:type="dxa"/>
          </w:tcPr>
          <w:p w:rsidR="007B5193" w:rsidRDefault="007B5193" w:rsidP="00646EB4">
            <w:pPr>
              <w:spacing w:line="240" w:lineRule="auto"/>
              <w:rPr>
                <w:i/>
                <w:iCs/>
                <w:sz w:val="28"/>
              </w:rPr>
            </w:pPr>
            <w:r w:rsidRPr="00646EB4">
              <w:rPr>
                <w:sz w:val="28"/>
              </w:rPr>
              <w:t xml:space="preserve">У прямокутному паралелепіпеді </w:t>
            </w:r>
            <w:r w:rsidRPr="00646EB4">
              <w:rPr>
                <w:i/>
                <w:iCs/>
                <w:sz w:val="28"/>
              </w:rPr>
              <w:t>ABCDA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i/>
                <w:iCs/>
                <w:sz w:val="28"/>
              </w:rPr>
              <w:t>B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i/>
                <w:iCs/>
                <w:sz w:val="28"/>
              </w:rPr>
              <w:t>C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i/>
                <w:iCs/>
                <w:sz w:val="28"/>
              </w:rPr>
              <w:t>D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i/>
                <w:iCs/>
                <w:sz w:val="28"/>
              </w:rPr>
              <w:t xml:space="preserve"> </w:t>
            </w:r>
          </w:p>
          <w:p w:rsidR="007B5193" w:rsidRPr="00646EB4" w:rsidRDefault="007B5193" w:rsidP="00646EB4">
            <w:pPr>
              <w:spacing w:line="240" w:lineRule="auto"/>
              <w:rPr>
                <w:sz w:val="28"/>
              </w:rPr>
            </w:pPr>
            <w:r w:rsidRPr="00646EB4">
              <w:rPr>
                <w:i/>
                <w:iCs/>
                <w:sz w:val="28"/>
              </w:rPr>
              <w:t>АВ = а,</w:t>
            </w:r>
            <w:r w:rsidRPr="00646EB4">
              <w:rPr>
                <w:sz w:val="28"/>
              </w:rPr>
              <w:t xml:space="preserve"> АА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sz w:val="28"/>
              </w:rPr>
              <w:t xml:space="preserve"> = с. Знайдіть відстань між прямими АВ</w:t>
            </w:r>
            <w:r w:rsidRPr="00646EB4">
              <w:rPr>
                <w:sz w:val="28"/>
                <w:vertAlign w:val="subscript"/>
              </w:rPr>
              <w:t>1</w:t>
            </w:r>
            <w:r w:rsidRPr="00646EB4">
              <w:rPr>
                <w:sz w:val="28"/>
              </w:rPr>
              <w:t xml:space="preserve"> і ВС.</w:t>
            </w:r>
            <w:r w:rsidRPr="00646EB4">
              <w:rPr>
                <w:i/>
                <w:iCs/>
                <w:sz w:val="28"/>
              </w:rPr>
              <w:t xml:space="preserve"> </w:t>
            </w:r>
          </w:p>
          <w:p w:rsidR="007B5193" w:rsidRPr="00646EB4" w:rsidRDefault="007B5193" w:rsidP="00646EB4">
            <w:pPr>
              <w:spacing w:line="240" w:lineRule="auto"/>
              <w:ind w:left="426"/>
              <w:rPr>
                <w:sz w:val="28"/>
              </w:rPr>
            </w:pPr>
          </w:p>
        </w:tc>
        <w:tc>
          <w:tcPr>
            <w:tcW w:w="567" w:type="dxa"/>
          </w:tcPr>
          <w:p w:rsidR="007B5193" w:rsidRPr="00646EB4" w:rsidRDefault="007B5193" w:rsidP="00646EB4">
            <w:pPr>
              <w:pStyle w:val="Heading5"/>
              <w:ind w:firstLine="0"/>
              <w:rPr>
                <w:b w:val="0"/>
                <w:i w:val="0"/>
                <w:spacing w:val="0"/>
                <w:lang w:val="ru-RU"/>
              </w:rPr>
            </w:pPr>
            <w:r w:rsidRPr="00646EB4">
              <w:rPr>
                <w:b w:val="0"/>
                <w:i w:val="0"/>
                <w:spacing w:val="0"/>
                <w:lang w:val="ru-RU"/>
              </w:rPr>
              <w:t>8</w:t>
            </w:r>
          </w:p>
        </w:tc>
        <w:tc>
          <w:tcPr>
            <w:tcW w:w="7763" w:type="dxa"/>
          </w:tcPr>
          <w:p w:rsidR="007B5193" w:rsidRPr="00646EB4" w:rsidRDefault="007B5193" w:rsidP="00646EB4">
            <w:pPr>
              <w:spacing w:line="240" w:lineRule="auto"/>
              <w:rPr>
                <w:sz w:val="28"/>
                <w:lang w:val="ru-RU"/>
              </w:rPr>
            </w:pPr>
            <w:r w:rsidRPr="00646EB4">
              <w:rPr>
                <w:sz w:val="28"/>
              </w:rPr>
              <w:t xml:space="preserve">Ребро куба дорівнює </w:t>
            </w:r>
            <w:r w:rsidRPr="00646EB4">
              <w:rPr>
                <w:i/>
                <w:iCs/>
                <w:sz w:val="28"/>
              </w:rPr>
              <w:t>а.</w:t>
            </w:r>
            <w:r w:rsidRPr="00646EB4">
              <w:rPr>
                <w:sz w:val="28"/>
              </w:rPr>
              <w:t xml:space="preserve"> Знайдіть відстань між діагоналлю куба і діагоналлю грані куба, яка мимобіжна з діагоналлю куба. </w:t>
            </w:r>
          </w:p>
          <w:p w:rsidR="007B5193" w:rsidRPr="00646EB4" w:rsidRDefault="007B5193" w:rsidP="00646EB4">
            <w:pPr>
              <w:pStyle w:val="Heading5"/>
              <w:ind w:firstLine="0"/>
              <w:rPr>
                <w:spacing w:val="0"/>
                <w:lang w:val="ru-RU"/>
              </w:rPr>
            </w:pPr>
          </w:p>
        </w:tc>
      </w:tr>
    </w:tbl>
    <w:p w:rsidR="007B5193" w:rsidRPr="00353C11" w:rsidRDefault="007B5193" w:rsidP="00C15947">
      <w:pPr>
        <w:pStyle w:val="Heading5"/>
        <w:rPr>
          <w:spacing w:val="0"/>
          <w:lang w:val="ru-RU"/>
        </w:rPr>
      </w:pPr>
    </w:p>
    <w:p w:rsidR="007B5193" w:rsidRPr="00353C11" w:rsidRDefault="007B5193" w:rsidP="00C15947">
      <w:pPr>
        <w:pStyle w:val="Heading5"/>
        <w:rPr>
          <w:spacing w:val="0"/>
          <w:lang w:val="ru-RU"/>
        </w:rPr>
      </w:pPr>
    </w:p>
    <w:p w:rsidR="007B5193" w:rsidRPr="00353C11" w:rsidRDefault="007B5193" w:rsidP="00C15947">
      <w:pPr>
        <w:pStyle w:val="Heading5"/>
        <w:rPr>
          <w:spacing w:val="0"/>
          <w:lang w:val="ru-RU"/>
        </w:rPr>
      </w:pPr>
    </w:p>
    <w:p w:rsidR="007B5193" w:rsidRPr="00353C11" w:rsidRDefault="007B5193" w:rsidP="00C15947">
      <w:pPr>
        <w:pStyle w:val="Heading5"/>
        <w:rPr>
          <w:spacing w:val="0"/>
          <w:lang w:val="ru-RU"/>
        </w:rPr>
      </w:pPr>
    </w:p>
    <w:p w:rsidR="007B5193" w:rsidRPr="00353C11" w:rsidRDefault="007B5193" w:rsidP="00C15947">
      <w:pPr>
        <w:pStyle w:val="Heading5"/>
        <w:rPr>
          <w:spacing w:val="0"/>
          <w:lang w:val="ru-RU"/>
        </w:rPr>
      </w:pPr>
    </w:p>
    <w:p w:rsidR="007B5193" w:rsidRDefault="007B5193" w:rsidP="00C15947">
      <w:pPr>
        <w:pStyle w:val="Heading5"/>
        <w:rPr>
          <w:spacing w:val="0"/>
          <w:lang w:val="ru-RU"/>
        </w:rPr>
      </w:pPr>
    </w:p>
    <w:p w:rsidR="007B5193" w:rsidRDefault="007B5193" w:rsidP="0038092E">
      <w:pPr>
        <w:rPr>
          <w:lang w:val="ru-RU"/>
        </w:rPr>
      </w:pPr>
    </w:p>
    <w:p w:rsidR="007B5193" w:rsidRDefault="007B5193" w:rsidP="0038092E">
      <w:pPr>
        <w:rPr>
          <w:lang w:val="ru-RU"/>
        </w:rPr>
      </w:pPr>
    </w:p>
    <w:p w:rsidR="007B5193" w:rsidRDefault="007B5193" w:rsidP="00C15947">
      <w:pPr>
        <w:pStyle w:val="Heading5"/>
        <w:rPr>
          <w:spacing w:val="0"/>
          <w:sz w:val="24"/>
          <w:szCs w:val="24"/>
        </w:rPr>
        <w:sectPr w:rsidR="007B5193" w:rsidSect="00353C11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type w:val="nextColumn"/>
          <w:pgSz w:w="16820" w:h="11900" w:orient="landscape"/>
          <w:pgMar w:top="284" w:right="518" w:bottom="567" w:left="567" w:header="709" w:footer="709" w:gutter="0"/>
          <w:cols w:space="60"/>
          <w:noEndnote/>
        </w:sectPr>
      </w:pPr>
    </w:p>
    <w:p w:rsidR="007B5193" w:rsidRPr="002757E1" w:rsidRDefault="007B5193" w:rsidP="00C15947">
      <w:pPr>
        <w:pStyle w:val="Heading5"/>
        <w:rPr>
          <w:color w:val="C00000"/>
          <w:spacing w:val="0"/>
          <w:sz w:val="24"/>
          <w:szCs w:val="24"/>
        </w:rPr>
      </w:pPr>
      <w:r w:rsidRPr="002757E1">
        <w:rPr>
          <w:color w:val="C00000"/>
          <w:spacing w:val="0"/>
          <w:sz w:val="24"/>
          <w:szCs w:val="24"/>
        </w:rPr>
        <w:t>Варіант 1</w:t>
      </w:r>
    </w:p>
    <w:p w:rsidR="007B5193" w:rsidRPr="002757E1" w:rsidRDefault="007B5193" w:rsidP="00C15947">
      <w:pPr>
        <w:pStyle w:val="Heading9"/>
        <w:rPr>
          <w:rFonts w:ascii="Times New Roman" w:hAnsi="Times New Roman" w:cs="Times New Roman"/>
          <w:sz w:val="24"/>
          <w:szCs w:val="24"/>
        </w:rPr>
      </w:pPr>
      <w:r w:rsidRPr="002757E1">
        <w:rPr>
          <w:rFonts w:ascii="Times New Roman" w:hAnsi="Times New Roman" w:cs="Times New Roman"/>
          <w:sz w:val="24"/>
          <w:szCs w:val="24"/>
        </w:rPr>
        <w:t>І рівень</w:t>
      </w:r>
    </w:p>
    <w:p w:rsidR="007B5193" w:rsidRPr="002757E1" w:rsidRDefault="007B5193" w:rsidP="00C15947">
      <w:pPr>
        <w:numPr>
          <w:ilvl w:val="0"/>
          <w:numId w:val="3"/>
        </w:numPr>
        <w:tabs>
          <w:tab w:val="clear" w:pos="735"/>
          <w:tab w:val="num" w:pos="284"/>
        </w:tabs>
        <w:spacing w:line="240" w:lineRule="auto"/>
        <w:ind w:left="284" w:hanging="284"/>
        <w:rPr>
          <w:sz w:val="24"/>
          <w:szCs w:val="24"/>
          <w:lang w:val="en-US"/>
        </w:rPr>
      </w:pPr>
      <w:r w:rsidRPr="002757E1">
        <w:rPr>
          <w:sz w:val="24"/>
          <w:szCs w:val="24"/>
        </w:rPr>
        <w:t>Дано зображення куба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en-US"/>
        </w:rPr>
        <w:t>ABCDA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>B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  <w:lang w:val="en-US"/>
        </w:rPr>
        <w:t>C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  <w:lang w:val="en-US"/>
        </w:rPr>
        <w:t>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 (рис. 42). Які з вказаних то</w:t>
      </w:r>
      <w:r w:rsidRPr="002757E1">
        <w:rPr>
          <w:sz w:val="24"/>
          <w:szCs w:val="24"/>
        </w:rPr>
        <w:softHyphen/>
        <w:t xml:space="preserve">чок належать площині АВС? (1 бал) </w:t>
      </w:r>
    </w:p>
    <w:p w:rsidR="007B5193" w:rsidRPr="002757E1" w:rsidRDefault="007B5193" w:rsidP="00C15947">
      <w:pPr>
        <w:spacing w:line="240" w:lineRule="auto"/>
        <w:ind w:left="1080" w:firstLine="360"/>
        <w:rPr>
          <w:sz w:val="24"/>
          <w:szCs w:val="24"/>
        </w:rPr>
      </w:pPr>
      <w:r w:rsidRPr="002757E1">
        <w:rPr>
          <w:sz w:val="24"/>
          <w:szCs w:val="24"/>
        </w:rPr>
        <w:t>а) А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;         б) </w:t>
      </w:r>
      <w:r w:rsidRPr="002757E1">
        <w:rPr>
          <w:sz w:val="24"/>
          <w:szCs w:val="24"/>
          <w:lang w:val="en-US"/>
        </w:rPr>
        <w:t>B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 ;         в) D;           г) </w:t>
      </w:r>
      <w:r w:rsidRPr="002757E1">
        <w:rPr>
          <w:sz w:val="24"/>
          <w:szCs w:val="24"/>
          <w:lang w:val="en-US"/>
        </w:rPr>
        <w:t>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>.</w:t>
      </w:r>
    </w:p>
    <w:p w:rsidR="007B5193" w:rsidRPr="002757E1" w:rsidRDefault="007B5193" w:rsidP="00C15947">
      <w:pPr>
        <w:spacing w:line="240" w:lineRule="auto"/>
        <w:rPr>
          <w:sz w:val="24"/>
          <w:szCs w:val="24"/>
          <w:lang w:val="en-US"/>
        </w:rPr>
      </w:pPr>
      <w:r w:rsidRPr="00CE00F9">
        <w:rPr>
          <w:noProof/>
          <w:sz w:val="24"/>
          <w:szCs w:val="24"/>
          <w:lang w:val="ru-RU"/>
        </w:rPr>
        <w:pict>
          <v:shape id="Рисунок 1" o:spid="_x0000_i1054" type="#_x0000_t75" style="width:67.5pt;height:67.5pt;visibility:visible">
            <v:imagedata r:id="rId51" o:title=""/>
          </v:shape>
        </w:pict>
      </w:r>
      <w:r w:rsidRPr="00CE00F9">
        <w:rPr>
          <w:noProof/>
          <w:sz w:val="24"/>
          <w:szCs w:val="24"/>
          <w:lang w:val="ru-RU"/>
        </w:rPr>
        <w:pict>
          <v:shape id="Рисунок 2" o:spid="_x0000_i1055" type="#_x0000_t75" style="width:75.75pt;height:78pt;visibility:visible">
            <v:imagedata r:id="rId52" o:title=""/>
          </v:shape>
        </w:pict>
      </w:r>
      <w:r w:rsidRPr="00CE00F9">
        <w:rPr>
          <w:noProof/>
          <w:sz w:val="24"/>
          <w:szCs w:val="24"/>
          <w:lang w:val="ru-RU"/>
        </w:rPr>
        <w:pict>
          <v:shape id="Рисунок 3" o:spid="_x0000_i1056" type="#_x0000_t75" style="width:79.5pt;height:81.75pt;visibility:visible">
            <v:imagedata r:id="rId53" o:title=""/>
          </v:shape>
        </w:pict>
      </w:r>
    </w:p>
    <w:p w:rsidR="007B5193" w:rsidRPr="002757E1" w:rsidRDefault="007B5193" w:rsidP="00C15947">
      <w:pPr>
        <w:spacing w:line="240" w:lineRule="auto"/>
        <w:rPr>
          <w:sz w:val="24"/>
          <w:szCs w:val="24"/>
        </w:rPr>
      </w:pPr>
      <w:r w:rsidRPr="002757E1">
        <w:rPr>
          <w:sz w:val="24"/>
          <w:szCs w:val="24"/>
          <w:lang w:val="ru-RU"/>
        </w:rPr>
        <w:t>2.</w:t>
      </w:r>
      <w:r w:rsidRPr="002757E1">
        <w:rPr>
          <w:sz w:val="24"/>
          <w:szCs w:val="24"/>
        </w:rPr>
        <w:t>Дано зображення тетраедра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SABC</w:t>
      </w:r>
      <w:r w:rsidRPr="002757E1">
        <w:rPr>
          <w:sz w:val="24"/>
          <w:szCs w:val="24"/>
        </w:rPr>
        <w:t xml:space="preserve"> (рис. 43). Яке взаємне розміщен</w:t>
      </w:r>
      <w:r w:rsidRPr="002757E1">
        <w:rPr>
          <w:sz w:val="24"/>
          <w:szCs w:val="24"/>
        </w:rPr>
        <w:softHyphen/>
        <w:t>ня прямих А</w:t>
      </w:r>
      <w:r w:rsidRPr="002757E1">
        <w:rPr>
          <w:sz w:val="24"/>
          <w:szCs w:val="24"/>
          <w:lang w:val="en-US"/>
        </w:rPr>
        <w:t>S</w:t>
      </w:r>
      <w:r w:rsidRPr="002757E1">
        <w:rPr>
          <w:sz w:val="24"/>
          <w:szCs w:val="24"/>
        </w:rPr>
        <w:t xml:space="preserve">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en-US"/>
        </w:rPr>
        <w:t>SC</w:t>
      </w:r>
      <w:r w:rsidRPr="002757E1">
        <w:rPr>
          <w:sz w:val="24"/>
          <w:szCs w:val="24"/>
          <w:lang w:val="ru-RU"/>
        </w:rPr>
        <w:t>?</w:t>
      </w:r>
      <w:r w:rsidRPr="002757E1">
        <w:rPr>
          <w:sz w:val="24"/>
          <w:szCs w:val="24"/>
        </w:rPr>
        <w:t xml:space="preserve"> </w:t>
      </w:r>
      <w:r w:rsidRPr="002757E1">
        <w:rPr>
          <w:i/>
          <w:iCs/>
          <w:sz w:val="24"/>
          <w:szCs w:val="24"/>
        </w:rPr>
        <w:t xml:space="preserve">(1 бал) </w:t>
      </w:r>
    </w:p>
    <w:p w:rsidR="007B5193" w:rsidRPr="002757E1" w:rsidRDefault="007B5193" w:rsidP="00C15947">
      <w:pPr>
        <w:spacing w:line="240" w:lineRule="auto"/>
        <w:ind w:left="360"/>
        <w:rPr>
          <w:sz w:val="24"/>
          <w:szCs w:val="24"/>
        </w:rPr>
      </w:pPr>
      <w:r w:rsidRPr="002757E1">
        <w:rPr>
          <w:sz w:val="24"/>
          <w:szCs w:val="24"/>
        </w:rPr>
        <w:t>а) Перетинаються; б) паралельні;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</w:rPr>
        <w:t>в) мимобіжні; г) визначити неможливо.</w:t>
      </w:r>
    </w:p>
    <w:p w:rsidR="007B5193" w:rsidRPr="002757E1" w:rsidRDefault="007B5193" w:rsidP="00C15947">
      <w:pPr>
        <w:spacing w:line="240" w:lineRule="auto"/>
        <w:rPr>
          <w:sz w:val="24"/>
          <w:szCs w:val="24"/>
          <w:lang w:val="ru-RU"/>
        </w:rPr>
      </w:pPr>
    </w:p>
    <w:p w:rsidR="007B5193" w:rsidRPr="002757E1" w:rsidRDefault="007B5193" w:rsidP="00C15947">
      <w:pPr>
        <w:spacing w:line="240" w:lineRule="auto"/>
        <w:ind w:left="360" w:hanging="360"/>
        <w:rPr>
          <w:i/>
          <w:iCs/>
          <w:sz w:val="24"/>
          <w:szCs w:val="24"/>
          <w:lang w:val="ru-RU"/>
        </w:rPr>
      </w:pPr>
      <w:r w:rsidRPr="002757E1">
        <w:rPr>
          <w:sz w:val="24"/>
          <w:szCs w:val="24"/>
          <w:lang w:val="ru-RU"/>
        </w:rPr>
        <w:t>3.</w:t>
      </w:r>
      <w:r w:rsidRPr="002757E1">
        <w:rPr>
          <w:sz w:val="24"/>
          <w:szCs w:val="24"/>
        </w:rPr>
        <w:t>Дано зображення прямокутного паралелепіпеда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ABCDA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en-US"/>
        </w:rPr>
        <w:t>B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en-US"/>
        </w:rPr>
        <w:t>C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en-US"/>
        </w:rPr>
        <w:t>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</w:rPr>
        <w:t>(рис. 44). Яку з вказаних площин визначають прямі АС і СС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 ? </w:t>
      </w:r>
      <w:r w:rsidRPr="002757E1">
        <w:rPr>
          <w:i/>
          <w:iCs/>
          <w:sz w:val="24"/>
          <w:szCs w:val="24"/>
        </w:rPr>
        <w:t>(</w:t>
      </w:r>
      <w:r w:rsidRPr="002757E1">
        <w:rPr>
          <w:i/>
          <w:iCs/>
          <w:sz w:val="24"/>
          <w:szCs w:val="24"/>
          <w:lang w:val="ru-RU"/>
        </w:rPr>
        <w:t>1</w:t>
      </w:r>
      <w:r w:rsidRPr="002757E1">
        <w:rPr>
          <w:i/>
          <w:iCs/>
          <w:sz w:val="24"/>
          <w:szCs w:val="24"/>
        </w:rPr>
        <w:t xml:space="preserve"> бал)</w:t>
      </w:r>
    </w:p>
    <w:p w:rsidR="007B5193" w:rsidRPr="002757E1" w:rsidRDefault="007B5193" w:rsidP="00C15947">
      <w:pPr>
        <w:spacing w:line="240" w:lineRule="auto"/>
        <w:ind w:firstLine="720"/>
        <w:rPr>
          <w:sz w:val="24"/>
          <w:szCs w:val="24"/>
        </w:rPr>
      </w:pPr>
      <w:r w:rsidRPr="002757E1">
        <w:rPr>
          <w:sz w:val="24"/>
          <w:szCs w:val="24"/>
        </w:rPr>
        <w:t xml:space="preserve">а) </w:t>
      </w:r>
      <w:r w:rsidRPr="002757E1">
        <w:rPr>
          <w:i/>
          <w:iCs/>
          <w:sz w:val="24"/>
          <w:szCs w:val="24"/>
        </w:rPr>
        <w:t>АВС;</w:t>
      </w:r>
      <w:r w:rsidRPr="002757E1">
        <w:rPr>
          <w:sz w:val="24"/>
          <w:szCs w:val="24"/>
        </w:rPr>
        <w:t xml:space="preserve"> 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ru-RU"/>
        </w:rPr>
        <w:tab/>
      </w:r>
      <w:r w:rsidRPr="002757E1">
        <w:rPr>
          <w:sz w:val="24"/>
          <w:szCs w:val="24"/>
        </w:rPr>
        <w:t>б) СС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В; </w:t>
      </w:r>
      <w:r w:rsidRPr="002757E1">
        <w:rPr>
          <w:sz w:val="24"/>
          <w:szCs w:val="24"/>
          <w:lang w:val="ru-RU"/>
        </w:rPr>
        <w:tab/>
      </w:r>
      <w:r w:rsidRPr="002757E1">
        <w:rPr>
          <w:sz w:val="24"/>
          <w:szCs w:val="24"/>
        </w:rPr>
        <w:t>в) АСА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; 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ru-RU"/>
        </w:rPr>
        <w:tab/>
      </w:r>
      <w:r w:rsidRPr="002757E1">
        <w:rPr>
          <w:sz w:val="24"/>
          <w:szCs w:val="24"/>
        </w:rPr>
        <w:t>г)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BDC</w:t>
      </w:r>
      <w:r w:rsidRPr="002757E1">
        <w:rPr>
          <w:i/>
          <w:iCs/>
          <w:sz w:val="24"/>
          <w:szCs w:val="24"/>
          <w:lang w:val="ru-RU"/>
        </w:rPr>
        <w:t>.</w:t>
      </w:r>
    </w:p>
    <w:p w:rsidR="007B5193" w:rsidRPr="002757E1" w:rsidRDefault="007B5193" w:rsidP="00C15947">
      <w:pPr>
        <w:spacing w:line="240" w:lineRule="auto"/>
        <w:rPr>
          <w:sz w:val="24"/>
          <w:szCs w:val="24"/>
          <w:lang w:val="ru-RU"/>
        </w:rPr>
      </w:pPr>
    </w:p>
    <w:p w:rsidR="007B5193" w:rsidRPr="002757E1" w:rsidRDefault="007B5193" w:rsidP="00C15947">
      <w:pPr>
        <w:spacing w:line="240" w:lineRule="auto"/>
        <w:rPr>
          <w:sz w:val="24"/>
          <w:szCs w:val="24"/>
        </w:rPr>
      </w:pPr>
      <w:r w:rsidRPr="002757E1">
        <w:rPr>
          <w:i/>
          <w:iCs/>
          <w:sz w:val="24"/>
          <w:szCs w:val="24"/>
        </w:rPr>
        <w:t>II рівень</w:t>
      </w:r>
    </w:p>
    <w:p w:rsidR="007B5193" w:rsidRPr="002757E1" w:rsidRDefault="007B5193" w:rsidP="00C15947">
      <w:pPr>
        <w:spacing w:line="240" w:lineRule="auto"/>
        <w:ind w:left="284" w:hanging="284"/>
        <w:rPr>
          <w:sz w:val="24"/>
          <w:szCs w:val="24"/>
        </w:rPr>
      </w:pPr>
      <w:r w:rsidRPr="002757E1">
        <w:rPr>
          <w:sz w:val="24"/>
          <w:szCs w:val="24"/>
        </w:rPr>
        <w:t>1. Точки А і В лежать у площині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 xml:space="preserve"> , а точка С — поза нею (рис. 45). Які з наведених тверджень правильні? </w:t>
      </w:r>
      <w:r w:rsidRPr="002757E1">
        <w:rPr>
          <w:i/>
          <w:iCs/>
          <w:sz w:val="24"/>
          <w:szCs w:val="24"/>
        </w:rPr>
        <w:t>(1 бал)</w:t>
      </w:r>
    </w:p>
    <w:p w:rsidR="007B5193" w:rsidRPr="002757E1" w:rsidRDefault="007B5193" w:rsidP="00C15947">
      <w:pPr>
        <w:spacing w:line="240" w:lineRule="auto"/>
        <w:ind w:firstLine="284"/>
        <w:rPr>
          <w:sz w:val="24"/>
          <w:szCs w:val="24"/>
        </w:rPr>
      </w:pPr>
      <w:r w:rsidRPr="002757E1">
        <w:rPr>
          <w:sz w:val="24"/>
          <w:szCs w:val="24"/>
        </w:rPr>
        <w:t>а) Пряма АС не перетинає площину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>;</w:t>
      </w:r>
      <w:r w:rsidRPr="002757E1">
        <w:rPr>
          <w:sz w:val="24"/>
          <w:szCs w:val="24"/>
          <w:lang w:val="ru-RU"/>
        </w:rPr>
        <w:t xml:space="preserve">  </w:t>
      </w:r>
      <w:r w:rsidRPr="002757E1">
        <w:rPr>
          <w:sz w:val="24"/>
          <w:szCs w:val="24"/>
        </w:rPr>
        <w:t xml:space="preserve">б) пряма </w:t>
      </w:r>
      <w:r w:rsidRPr="002757E1">
        <w:rPr>
          <w:i/>
          <w:iCs/>
          <w:sz w:val="24"/>
          <w:szCs w:val="24"/>
        </w:rPr>
        <w:t>ВС</w:t>
      </w:r>
      <w:r w:rsidRPr="002757E1">
        <w:rPr>
          <w:sz w:val="24"/>
          <w:szCs w:val="24"/>
        </w:rPr>
        <w:t xml:space="preserve"> не перетинає площину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>;</w:t>
      </w:r>
    </w:p>
    <w:p w:rsidR="007B5193" w:rsidRPr="002757E1" w:rsidRDefault="007B5193" w:rsidP="00C15947">
      <w:pPr>
        <w:spacing w:line="240" w:lineRule="auto"/>
        <w:ind w:firstLine="284"/>
        <w:rPr>
          <w:sz w:val="24"/>
          <w:szCs w:val="24"/>
        </w:rPr>
      </w:pPr>
      <w:r w:rsidRPr="002757E1">
        <w:rPr>
          <w:sz w:val="24"/>
          <w:szCs w:val="24"/>
        </w:rPr>
        <w:t xml:space="preserve">в) прямі </w:t>
      </w:r>
      <w:r w:rsidRPr="002757E1">
        <w:rPr>
          <w:i/>
          <w:iCs/>
          <w:sz w:val="24"/>
          <w:szCs w:val="24"/>
        </w:rPr>
        <w:t>АВ і ВС</w:t>
      </w:r>
      <w:r w:rsidRPr="002757E1">
        <w:rPr>
          <w:sz w:val="24"/>
          <w:szCs w:val="24"/>
        </w:rPr>
        <w:t xml:space="preserve"> не перетинаються;</w:t>
      </w:r>
      <w:r w:rsidRPr="002757E1">
        <w:rPr>
          <w:sz w:val="24"/>
          <w:szCs w:val="24"/>
          <w:lang w:val="ru-RU"/>
        </w:rPr>
        <w:t xml:space="preserve">       </w:t>
      </w:r>
      <w:r w:rsidRPr="002757E1">
        <w:rPr>
          <w:sz w:val="24"/>
          <w:szCs w:val="24"/>
        </w:rPr>
        <w:t xml:space="preserve">г) прямі </w:t>
      </w:r>
      <w:r w:rsidRPr="002757E1">
        <w:rPr>
          <w:i/>
          <w:iCs/>
          <w:sz w:val="24"/>
          <w:szCs w:val="24"/>
        </w:rPr>
        <w:t>АВ і АС</w:t>
      </w:r>
      <w:r w:rsidRPr="002757E1">
        <w:rPr>
          <w:sz w:val="24"/>
          <w:szCs w:val="24"/>
        </w:rPr>
        <w:t xml:space="preserve"> перетинаються.</w:t>
      </w:r>
    </w:p>
    <w:p w:rsidR="007B5193" w:rsidRDefault="007B5193" w:rsidP="00C15947">
      <w:pPr>
        <w:spacing w:line="240" w:lineRule="auto"/>
        <w:rPr>
          <w:sz w:val="24"/>
          <w:szCs w:val="24"/>
          <w:lang w:val="en-US"/>
        </w:rPr>
      </w:pPr>
      <w:r w:rsidRPr="00CE00F9">
        <w:rPr>
          <w:noProof/>
          <w:sz w:val="24"/>
          <w:szCs w:val="24"/>
          <w:lang w:val="ru-RU"/>
        </w:rPr>
        <w:pict>
          <v:shape id="Рисунок 4" o:spid="_x0000_i1057" type="#_x0000_t75" style="width:85.5pt;height:59.25pt;visibility:visible">
            <v:imagedata r:id="rId54" o:title=""/>
          </v:shape>
        </w:pict>
      </w:r>
      <w:r w:rsidRPr="00CE00F9">
        <w:rPr>
          <w:noProof/>
          <w:sz w:val="24"/>
          <w:szCs w:val="24"/>
          <w:lang w:val="ru-RU"/>
        </w:rPr>
        <w:pict>
          <v:shape id="_x0000_i1058" type="#_x0000_t75" style="width:86.25pt;height:61.5pt;visibility:visible">
            <v:imagedata r:id="rId55" o:title=""/>
          </v:shape>
        </w:pict>
      </w:r>
    </w:p>
    <w:p w:rsidR="007B5193" w:rsidRDefault="007B5193" w:rsidP="00C15947">
      <w:pPr>
        <w:spacing w:line="240" w:lineRule="auto"/>
        <w:rPr>
          <w:sz w:val="24"/>
          <w:szCs w:val="24"/>
          <w:lang w:val="en-US"/>
        </w:rPr>
      </w:pPr>
    </w:p>
    <w:p w:rsidR="007B5193" w:rsidRPr="002757E1" w:rsidRDefault="007B5193" w:rsidP="002757E1">
      <w:pPr>
        <w:spacing w:line="240" w:lineRule="auto"/>
        <w:rPr>
          <w:sz w:val="24"/>
          <w:szCs w:val="24"/>
        </w:rPr>
      </w:pPr>
      <w:r w:rsidRPr="002757E1">
        <w:rPr>
          <w:sz w:val="24"/>
          <w:szCs w:val="24"/>
          <w:lang w:val="ru-RU"/>
        </w:rPr>
        <w:t>2.</w:t>
      </w:r>
      <w:r w:rsidRPr="002757E1">
        <w:rPr>
          <w:sz w:val="24"/>
          <w:szCs w:val="24"/>
        </w:rPr>
        <w:t>Дано зображення тетраедра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SABC</w:t>
      </w:r>
      <w:r w:rsidRPr="002757E1">
        <w:rPr>
          <w:sz w:val="24"/>
          <w:szCs w:val="24"/>
        </w:rPr>
        <w:t xml:space="preserve"> (рис. 43). Яке взаємне розміщен</w:t>
      </w:r>
      <w:r w:rsidRPr="002757E1">
        <w:rPr>
          <w:sz w:val="24"/>
          <w:szCs w:val="24"/>
        </w:rPr>
        <w:softHyphen/>
        <w:t>ня прямих А</w:t>
      </w:r>
      <w:r w:rsidRPr="002757E1">
        <w:rPr>
          <w:sz w:val="24"/>
          <w:szCs w:val="24"/>
          <w:lang w:val="en-US"/>
        </w:rPr>
        <w:t>S</w:t>
      </w:r>
      <w:r w:rsidRPr="002757E1">
        <w:rPr>
          <w:sz w:val="24"/>
          <w:szCs w:val="24"/>
        </w:rPr>
        <w:t xml:space="preserve">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en-US"/>
        </w:rPr>
        <w:t>SC</w:t>
      </w:r>
      <w:r w:rsidRPr="002757E1">
        <w:rPr>
          <w:sz w:val="24"/>
          <w:szCs w:val="24"/>
          <w:lang w:val="ru-RU"/>
        </w:rPr>
        <w:t>?</w:t>
      </w:r>
      <w:r w:rsidRPr="002757E1">
        <w:rPr>
          <w:sz w:val="24"/>
          <w:szCs w:val="24"/>
        </w:rPr>
        <w:t xml:space="preserve"> </w:t>
      </w:r>
      <w:r w:rsidRPr="002757E1">
        <w:rPr>
          <w:i/>
          <w:iCs/>
          <w:sz w:val="24"/>
          <w:szCs w:val="24"/>
        </w:rPr>
        <w:t xml:space="preserve">(1 бал) </w:t>
      </w:r>
    </w:p>
    <w:p w:rsidR="007B5193" w:rsidRPr="00353C11" w:rsidRDefault="007B5193" w:rsidP="00C15947">
      <w:pPr>
        <w:spacing w:line="240" w:lineRule="auto"/>
        <w:rPr>
          <w:sz w:val="24"/>
          <w:szCs w:val="24"/>
          <w:lang w:val="ru-RU"/>
        </w:rPr>
        <w:sectPr w:rsidR="007B5193" w:rsidRPr="00353C11" w:rsidSect="002757E1">
          <w:type w:val="continuous"/>
          <w:pgSz w:w="16820" w:h="11900" w:orient="landscape"/>
          <w:pgMar w:top="851" w:right="518" w:bottom="567" w:left="567" w:header="709" w:footer="709" w:gutter="0"/>
          <w:cols w:num="2" w:space="141"/>
          <w:noEndnote/>
        </w:sectPr>
      </w:pPr>
    </w:p>
    <w:p w:rsidR="007B5193" w:rsidRPr="002757E1" w:rsidRDefault="007B5193" w:rsidP="00C15947">
      <w:pPr>
        <w:spacing w:line="240" w:lineRule="auto"/>
        <w:ind w:left="360"/>
        <w:rPr>
          <w:sz w:val="24"/>
          <w:szCs w:val="24"/>
        </w:rPr>
      </w:pPr>
      <w:r w:rsidRPr="002757E1">
        <w:rPr>
          <w:sz w:val="24"/>
          <w:szCs w:val="24"/>
        </w:rPr>
        <w:t>а) Перетинаються; б) паралельні;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</w:rPr>
        <w:t>в) мимобіжні; г) визначити неможливо.</w:t>
      </w:r>
    </w:p>
    <w:p w:rsidR="007B5193" w:rsidRPr="002757E1" w:rsidRDefault="007B5193" w:rsidP="00C15947">
      <w:pPr>
        <w:spacing w:line="240" w:lineRule="auto"/>
        <w:ind w:left="360" w:hanging="360"/>
        <w:rPr>
          <w:i/>
          <w:iCs/>
          <w:sz w:val="24"/>
          <w:szCs w:val="24"/>
          <w:lang w:val="ru-RU"/>
        </w:rPr>
      </w:pPr>
      <w:r w:rsidRPr="002757E1">
        <w:rPr>
          <w:sz w:val="24"/>
          <w:szCs w:val="24"/>
          <w:lang w:val="ru-RU"/>
        </w:rPr>
        <w:t>3.</w:t>
      </w:r>
      <w:r w:rsidRPr="002757E1">
        <w:rPr>
          <w:sz w:val="24"/>
          <w:szCs w:val="24"/>
        </w:rPr>
        <w:t>Дано зображення прямокутного паралелепіпеда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ABCDA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en-US"/>
        </w:rPr>
        <w:t>B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en-US"/>
        </w:rPr>
        <w:t>C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en-US"/>
        </w:rPr>
        <w:t>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</w:rPr>
        <w:t>(рис. 44). Яку з вказаних площин визначають прямі АС і СС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 ? </w:t>
      </w:r>
      <w:r w:rsidRPr="002757E1">
        <w:rPr>
          <w:i/>
          <w:iCs/>
          <w:sz w:val="24"/>
          <w:szCs w:val="24"/>
        </w:rPr>
        <w:t>(</w:t>
      </w:r>
      <w:r w:rsidRPr="002757E1">
        <w:rPr>
          <w:i/>
          <w:iCs/>
          <w:sz w:val="24"/>
          <w:szCs w:val="24"/>
          <w:lang w:val="ru-RU"/>
        </w:rPr>
        <w:t>1</w:t>
      </w:r>
      <w:r w:rsidRPr="002757E1">
        <w:rPr>
          <w:i/>
          <w:iCs/>
          <w:sz w:val="24"/>
          <w:szCs w:val="24"/>
        </w:rPr>
        <w:t xml:space="preserve"> бал)</w:t>
      </w:r>
    </w:p>
    <w:p w:rsidR="007B5193" w:rsidRPr="002757E1" w:rsidRDefault="007B5193" w:rsidP="00C15947">
      <w:pPr>
        <w:spacing w:line="240" w:lineRule="auto"/>
        <w:ind w:firstLine="720"/>
        <w:rPr>
          <w:sz w:val="24"/>
          <w:szCs w:val="24"/>
        </w:rPr>
      </w:pPr>
      <w:r w:rsidRPr="002757E1">
        <w:rPr>
          <w:sz w:val="24"/>
          <w:szCs w:val="24"/>
        </w:rPr>
        <w:t xml:space="preserve">а) </w:t>
      </w:r>
      <w:r w:rsidRPr="002757E1">
        <w:rPr>
          <w:i/>
          <w:iCs/>
          <w:sz w:val="24"/>
          <w:szCs w:val="24"/>
        </w:rPr>
        <w:t>АВС;</w:t>
      </w:r>
      <w:r w:rsidRPr="002757E1">
        <w:rPr>
          <w:sz w:val="24"/>
          <w:szCs w:val="24"/>
        </w:rPr>
        <w:t xml:space="preserve"> 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ru-RU"/>
        </w:rPr>
        <w:tab/>
      </w:r>
      <w:r w:rsidRPr="002757E1">
        <w:rPr>
          <w:sz w:val="24"/>
          <w:szCs w:val="24"/>
        </w:rPr>
        <w:t>б) СС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В; </w:t>
      </w:r>
      <w:r w:rsidRPr="002757E1">
        <w:rPr>
          <w:sz w:val="24"/>
          <w:szCs w:val="24"/>
          <w:lang w:val="ru-RU"/>
        </w:rPr>
        <w:tab/>
      </w:r>
      <w:r w:rsidRPr="002757E1">
        <w:rPr>
          <w:sz w:val="24"/>
          <w:szCs w:val="24"/>
        </w:rPr>
        <w:t>в) АСА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; 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ru-RU"/>
        </w:rPr>
        <w:tab/>
      </w:r>
      <w:r w:rsidRPr="002757E1">
        <w:rPr>
          <w:sz w:val="24"/>
          <w:szCs w:val="24"/>
        </w:rPr>
        <w:t>г)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BDC</w:t>
      </w:r>
      <w:r w:rsidRPr="002757E1">
        <w:rPr>
          <w:i/>
          <w:iCs/>
          <w:sz w:val="24"/>
          <w:szCs w:val="24"/>
          <w:lang w:val="ru-RU"/>
        </w:rPr>
        <w:t>.</w:t>
      </w:r>
    </w:p>
    <w:p w:rsidR="007B5193" w:rsidRPr="002757E1" w:rsidRDefault="007B5193" w:rsidP="00C15947">
      <w:pPr>
        <w:spacing w:line="240" w:lineRule="auto"/>
        <w:rPr>
          <w:sz w:val="24"/>
          <w:szCs w:val="24"/>
        </w:rPr>
      </w:pPr>
      <w:r w:rsidRPr="002757E1">
        <w:rPr>
          <w:i/>
          <w:iCs/>
          <w:sz w:val="24"/>
          <w:szCs w:val="24"/>
        </w:rPr>
        <w:t>II рівень</w:t>
      </w:r>
    </w:p>
    <w:p w:rsidR="007B5193" w:rsidRPr="002757E1" w:rsidRDefault="007B5193" w:rsidP="00C15947">
      <w:pPr>
        <w:spacing w:line="240" w:lineRule="auto"/>
        <w:ind w:left="284" w:hanging="284"/>
        <w:rPr>
          <w:sz w:val="24"/>
          <w:szCs w:val="24"/>
        </w:rPr>
      </w:pPr>
      <w:r w:rsidRPr="002757E1">
        <w:rPr>
          <w:sz w:val="24"/>
          <w:szCs w:val="24"/>
        </w:rPr>
        <w:t>1. Точки А і В лежать у площині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 xml:space="preserve"> , а точка С — поза нею (рис. 45). Які з наведених тверджень правильні? </w:t>
      </w:r>
      <w:r w:rsidRPr="002757E1">
        <w:rPr>
          <w:i/>
          <w:iCs/>
          <w:sz w:val="24"/>
          <w:szCs w:val="24"/>
        </w:rPr>
        <w:t>(1 бал)</w:t>
      </w:r>
    </w:p>
    <w:p w:rsidR="007B5193" w:rsidRPr="002757E1" w:rsidRDefault="007B5193" w:rsidP="00C15947">
      <w:pPr>
        <w:spacing w:line="240" w:lineRule="auto"/>
        <w:ind w:firstLine="284"/>
        <w:rPr>
          <w:sz w:val="24"/>
          <w:szCs w:val="24"/>
        </w:rPr>
      </w:pPr>
      <w:r w:rsidRPr="002757E1">
        <w:rPr>
          <w:sz w:val="24"/>
          <w:szCs w:val="24"/>
        </w:rPr>
        <w:t>а) Пряма АС не перетинає площину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>;</w:t>
      </w:r>
      <w:r w:rsidRPr="002757E1">
        <w:rPr>
          <w:sz w:val="24"/>
          <w:szCs w:val="24"/>
          <w:lang w:val="ru-RU"/>
        </w:rPr>
        <w:t xml:space="preserve">  </w:t>
      </w:r>
      <w:r w:rsidRPr="002757E1">
        <w:rPr>
          <w:sz w:val="24"/>
          <w:szCs w:val="24"/>
        </w:rPr>
        <w:t xml:space="preserve">б) пряма </w:t>
      </w:r>
      <w:r w:rsidRPr="002757E1">
        <w:rPr>
          <w:i/>
          <w:iCs/>
          <w:sz w:val="24"/>
          <w:szCs w:val="24"/>
        </w:rPr>
        <w:t>ВС</w:t>
      </w:r>
      <w:r w:rsidRPr="002757E1">
        <w:rPr>
          <w:sz w:val="24"/>
          <w:szCs w:val="24"/>
        </w:rPr>
        <w:t xml:space="preserve"> не перетинає площину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>;</w:t>
      </w:r>
    </w:p>
    <w:p w:rsidR="007B5193" w:rsidRPr="002757E1" w:rsidRDefault="007B5193" w:rsidP="00C15947">
      <w:pPr>
        <w:spacing w:line="240" w:lineRule="auto"/>
        <w:ind w:firstLine="284"/>
        <w:rPr>
          <w:sz w:val="24"/>
          <w:szCs w:val="24"/>
        </w:rPr>
      </w:pPr>
      <w:r w:rsidRPr="002757E1">
        <w:rPr>
          <w:sz w:val="24"/>
          <w:szCs w:val="24"/>
        </w:rPr>
        <w:t xml:space="preserve">в) прямі </w:t>
      </w:r>
      <w:r w:rsidRPr="002757E1">
        <w:rPr>
          <w:i/>
          <w:iCs/>
          <w:sz w:val="24"/>
          <w:szCs w:val="24"/>
        </w:rPr>
        <w:t>АВ і ВС</w:t>
      </w:r>
      <w:r w:rsidRPr="002757E1">
        <w:rPr>
          <w:sz w:val="24"/>
          <w:szCs w:val="24"/>
        </w:rPr>
        <w:t xml:space="preserve"> не перетинаються;</w:t>
      </w:r>
      <w:r w:rsidRPr="002757E1">
        <w:rPr>
          <w:sz w:val="24"/>
          <w:szCs w:val="24"/>
          <w:lang w:val="ru-RU"/>
        </w:rPr>
        <w:t xml:space="preserve">       </w:t>
      </w:r>
      <w:r w:rsidRPr="002757E1">
        <w:rPr>
          <w:sz w:val="24"/>
          <w:szCs w:val="24"/>
        </w:rPr>
        <w:t xml:space="preserve">г) прямі </w:t>
      </w:r>
      <w:r w:rsidRPr="002757E1">
        <w:rPr>
          <w:i/>
          <w:iCs/>
          <w:sz w:val="24"/>
          <w:szCs w:val="24"/>
        </w:rPr>
        <w:t>АВ і АС</w:t>
      </w:r>
      <w:r w:rsidRPr="002757E1">
        <w:rPr>
          <w:sz w:val="24"/>
          <w:szCs w:val="24"/>
        </w:rPr>
        <w:t xml:space="preserve"> перетинаються.</w:t>
      </w:r>
    </w:p>
    <w:p w:rsidR="007B5193" w:rsidRPr="002757E1" w:rsidRDefault="007B5193" w:rsidP="00C15947">
      <w:pPr>
        <w:spacing w:line="240" w:lineRule="auto"/>
        <w:ind w:firstLine="284"/>
        <w:rPr>
          <w:sz w:val="24"/>
          <w:szCs w:val="24"/>
          <w:lang w:val="en-US"/>
        </w:rPr>
      </w:pPr>
      <w:r w:rsidRPr="00CE00F9">
        <w:rPr>
          <w:noProof/>
          <w:sz w:val="24"/>
          <w:szCs w:val="24"/>
          <w:lang w:val="ru-RU"/>
        </w:rPr>
        <w:pict>
          <v:shape id="_x0000_i1059" type="#_x0000_t75" style="width:99.75pt;height:69pt;visibility:visible">
            <v:imagedata r:id="rId56" o:title=""/>
          </v:shape>
        </w:pict>
      </w:r>
      <w:r w:rsidRPr="00CE00F9">
        <w:rPr>
          <w:noProof/>
          <w:sz w:val="24"/>
          <w:szCs w:val="24"/>
          <w:lang w:val="ru-RU"/>
        </w:rPr>
        <w:pict>
          <v:shape id="_x0000_i1060" type="#_x0000_t75" style="width:114.75pt;height:81.75pt;visibility:visible">
            <v:imagedata r:id="rId57" o:title=""/>
          </v:shape>
        </w:pict>
      </w:r>
    </w:p>
    <w:p w:rsidR="007B5193" w:rsidRPr="002757E1" w:rsidRDefault="007B5193" w:rsidP="00652E2F">
      <w:pPr>
        <w:spacing w:line="240" w:lineRule="auto"/>
        <w:ind w:left="360" w:hanging="360"/>
        <w:rPr>
          <w:i/>
          <w:iCs/>
          <w:sz w:val="24"/>
          <w:szCs w:val="24"/>
          <w:lang w:val="ru-RU"/>
        </w:rPr>
      </w:pPr>
      <w:r w:rsidRPr="002757E1">
        <w:rPr>
          <w:sz w:val="24"/>
          <w:szCs w:val="24"/>
          <w:lang w:val="ru-RU"/>
        </w:rPr>
        <w:t>2.</w:t>
      </w:r>
      <w:r w:rsidRPr="002757E1">
        <w:rPr>
          <w:sz w:val="24"/>
          <w:szCs w:val="24"/>
        </w:rPr>
        <w:t xml:space="preserve">Скільки всього різних площин можна провести через три точки, якщо вони не лежать на одній прямій? </w:t>
      </w:r>
      <w:r w:rsidRPr="002757E1">
        <w:rPr>
          <w:i/>
          <w:iCs/>
          <w:sz w:val="24"/>
          <w:szCs w:val="24"/>
        </w:rPr>
        <w:t xml:space="preserve">(1 бал) </w:t>
      </w:r>
    </w:p>
    <w:p w:rsidR="007B5193" w:rsidRPr="002757E1" w:rsidRDefault="007B5193" w:rsidP="00652E2F">
      <w:pPr>
        <w:spacing w:line="240" w:lineRule="auto"/>
        <w:ind w:left="360" w:firstLine="360"/>
        <w:rPr>
          <w:sz w:val="24"/>
          <w:szCs w:val="24"/>
        </w:rPr>
      </w:pPr>
      <w:r w:rsidRPr="002757E1">
        <w:rPr>
          <w:sz w:val="24"/>
          <w:szCs w:val="24"/>
        </w:rPr>
        <w:t>а) Одну; б) дві;  в) безліч;  г) жодної.</w:t>
      </w:r>
    </w:p>
    <w:p w:rsidR="007B5193" w:rsidRPr="002757E1" w:rsidRDefault="007B5193" w:rsidP="00652E2F">
      <w:pPr>
        <w:spacing w:line="240" w:lineRule="auto"/>
        <w:ind w:left="426" w:hanging="426"/>
        <w:rPr>
          <w:sz w:val="24"/>
          <w:szCs w:val="24"/>
        </w:rPr>
      </w:pPr>
      <w:r w:rsidRPr="002757E1">
        <w:rPr>
          <w:sz w:val="24"/>
          <w:szCs w:val="24"/>
        </w:rPr>
        <w:t xml:space="preserve">3. Точки А, </w:t>
      </w:r>
      <w:r w:rsidRPr="002757E1">
        <w:rPr>
          <w:i/>
          <w:iCs/>
          <w:sz w:val="24"/>
          <w:szCs w:val="24"/>
        </w:rPr>
        <w:t>В, С,</w:t>
      </w:r>
      <w:r w:rsidRPr="002757E1">
        <w:rPr>
          <w:i/>
          <w:iCs/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D</w:t>
      </w:r>
      <w:r w:rsidRPr="002757E1">
        <w:rPr>
          <w:sz w:val="24"/>
          <w:szCs w:val="24"/>
        </w:rPr>
        <w:t xml:space="preserve"> не лежать в одній площині (рис. 46). По якій пря</w:t>
      </w:r>
      <w:r w:rsidRPr="002757E1">
        <w:rPr>
          <w:sz w:val="24"/>
          <w:szCs w:val="24"/>
        </w:rPr>
        <w:softHyphen/>
        <w:t>мій перетинаються площини АВС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ABD</w:t>
      </w:r>
      <w:r w:rsidRPr="002757E1">
        <w:rPr>
          <w:sz w:val="24"/>
          <w:szCs w:val="24"/>
          <w:lang w:val="ru-RU"/>
        </w:rPr>
        <w:t xml:space="preserve"> ?</w:t>
      </w:r>
      <w:r w:rsidRPr="002757E1">
        <w:rPr>
          <w:i/>
          <w:iCs/>
          <w:sz w:val="24"/>
          <w:szCs w:val="24"/>
        </w:rPr>
        <w:t xml:space="preserve"> (1 бал)</w:t>
      </w:r>
    </w:p>
    <w:p w:rsidR="007B5193" w:rsidRPr="002757E1" w:rsidRDefault="007B5193" w:rsidP="00652E2F">
      <w:pPr>
        <w:spacing w:line="240" w:lineRule="auto"/>
        <w:ind w:firstLine="720"/>
        <w:rPr>
          <w:sz w:val="24"/>
          <w:szCs w:val="24"/>
        </w:rPr>
      </w:pPr>
      <w:r w:rsidRPr="002757E1">
        <w:rPr>
          <w:sz w:val="24"/>
          <w:szCs w:val="24"/>
        </w:rPr>
        <w:t xml:space="preserve">а) </w:t>
      </w:r>
      <w:r w:rsidRPr="002757E1">
        <w:rPr>
          <w:i/>
          <w:iCs/>
          <w:sz w:val="24"/>
          <w:szCs w:val="24"/>
        </w:rPr>
        <w:t xml:space="preserve">АВ;    </w:t>
      </w:r>
      <w:r w:rsidRPr="002757E1">
        <w:rPr>
          <w:sz w:val="24"/>
          <w:szCs w:val="24"/>
        </w:rPr>
        <w:t>б) ВС;     в)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CD</w:t>
      </w:r>
      <w:r w:rsidRPr="002757E1">
        <w:rPr>
          <w:i/>
          <w:iCs/>
          <w:sz w:val="24"/>
          <w:szCs w:val="24"/>
          <w:lang w:val="ru-RU"/>
        </w:rPr>
        <w:t>;</w:t>
      </w:r>
      <w:r w:rsidRPr="002757E1">
        <w:rPr>
          <w:sz w:val="24"/>
          <w:szCs w:val="24"/>
        </w:rPr>
        <w:t xml:space="preserve">     г)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AD</w:t>
      </w:r>
      <w:r w:rsidRPr="002757E1">
        <w:rPr>
          <w:i/>
          <w:iCs/>
          <w:sz w:val="24"/>
          <w:szCs w:val="24"/>
          <w:lang w:val="ru-RU"/>
        </w:rPr>
        <w:t>.</w:t>
      </w:r>
    </w:p>
    <w:p w:rsidR="007B5193" w:rsidRPr="002757E1" w:rsidRDefault="007B5193" w:rsidP="00652E2F">
      <w:pPr>
        <w:spacing w:line="240" w:lineRule="auto"/>
        <w:rPr>
          <w:sz w:val="24"/>
          <w:szCs w:val="24"/>
        </w:rPr>
      </w:pPr>
      <w:r w:rsidRPr="002757E1">
        <w:rPr>
          <w:i/>
          <w:iCs/>
          <w:sz w:val="24"/>
          <w:szCs w:val="24"/>
        </w:rPr>
        <w:t>III рівень</w:t>
      </w:r>
    </w:p>
    <w:p w:rsidR="007B5193" w:rsidRPr="002757E1" w:rsidRDefault="007B5193" w:rsidP="00652E2F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sz w:val="24"/>
          <w:szCs w:val="24"/>
          <w:lang w:val="ru-RU"/>
        </w:rPr>
      </w:pPr>
      <w:r w:rsidRPr="002757E1">
        <w:rPr>
          <w:sz w:val="24"/>
          <w:szCs w:val="24"/>
        </w:rPr>
        <w:t>Прямі АВ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CD</w:t>
      </w:r>
      <w:r w:rsidRPr="002757E1">
        <w:rPr>
          <w:sz w:val="24"/>
          <w:szCs w:val="24"/>
        </w:rPr>
        <w:t xml:space="preserve"> не лежать в одній площині. Які з наведених твер</w:t>
      </w:r>
      <w:r w:rsidRPr="002757E1">
        <w:rPr>
          <w:sz w:val="24"/>
          <w:szCs w:val="24"/>
        </w:rPr>
        <w:softHyphen/>
        <w:t xml:space="preserve">джень правильні? </w:t>
      </w:r>
      <w:r w:rsidRPr="002757E1">
        <w:rPr>
          <w:i/>
          <w:iCs/>
          <w:sz w:val="24"/>
          <w:szCs w:val="24"/>
        </w:rPr>
        <w:t>(2 бали)</w:t>
      </w:r>
      <w:r w:rsidRPr="002757E1">
        <w:rPr>
          <w:sz w:val="24"/>
          <w:szCs w:val="24"/>
        </w:rPr>
        <w:t xml:space="preserve"> </w:t>
      </w:r>
    </w:p>
    <w:p w:rsidR="007B5193" w:rsidRPr="002757E1" w:rsidRDefault="007B5193" w:rsidP="00652E2F">
      <w:pPr>
        <w:spacing w:line="240" w:lineRule="auto"/>
        <w:ind w:left="360" w:firstLine="491"/>
        <w:rPr>
          <w:sz w:val="24"/>
          <w:szCs w:val="24"/>
          <w:lang w:val="ru-RU"/>
        </w:rPr>
      </w:pPr>
      <w:r w:rsidRPr="002757E1">
        <w:rPr>
          <w:sz w:val="24"/>
          <w:szCs w:val="24"/>
        </w:rPr>
        <w:t>а) Точки А, В, С не лежать в одній площині;</w:t>
      </w:r>
      <w:r w:rsidRPr="002757E1">
        <w:rPr>
          <w:sz w:val="24"/>
          <w:szCs w:val="24"/>
          <w:lang w:val="ru-RU"/>
        </w:rPr>
        <w:t xml:space="preserve"> </w:t>
      </w:r>
    </w:p>
    <w:p w:rsidR="007B5193" w:rsidRPr="002757E1" w:rsidRDefault="007B5193" w:rsidP="00652E2F">
      <w:pPr>
        <w:spacing w:line="240" w:lineRule="auto"/>
        <w:ind w:left="360" w:firstLine="491"/>
        <w:rPr>
          <w:sz w:val="24"/>
          <w:szCs w:val="24"/>
          <w:lang w:val="ru-RU"/>
        </w:rPr>
      </w:pPr>
      <w:r w:rsidRPr="002757E1">
        <w:rPr>
          <w:sz w:val="24"/>
          <w:szCs w:val="24"/>
        </w:rPr>
        <w:t>б) точки А, В, С не лежать на одній прямій;</w:t>
      </w:r>
      <w:r w:rsidRPr="002757E1">
        <w:rPr>
          <w:sz w:val="24"/>
          <w:szCs w:val="24"/>
          <w:lang w:val="ru-RU"/>
        </w:rPr>
        <w:t xml:space="preserve"> </w:t>
      </w:r>
    </w:p>
    <w:p w:rsidR="007B5193" w:rsidRPr="002757E1" w:rsidRDefault="007B5193" w:rsidP="00652E2F">
      <w:pPr>
        <w:spacing w:line="240" w:lineRule="auto"/>
        <w:ind w:left="360" w:firstLine="491"/>
        <w:rPr>
          <w:sz w:val="24"/>
          <w:szCs w:val="24"/>
          <w:lang w:val="ru-RU"/>
        </w:rPr>
      </w:pPr>
      <w:r w:rsidRPr="002757E1">
        <w:rPr>
          <w:sz w:val="24"/>
          <w:szCs w:val="24"/>
        </w:rPr>
        <w:t xml:space="preserve">в) точки А, В, С, </w:t>
      </w:r>
      <w:r w:rsidRPr="002757E1">
        <w:rPr>
          <w:i/>
          <w:iCs/>
          <w:sz w:val="24"/>
          <w:szCs w:val="24"/>
        </w:rPr>
        <w:t>D</w:t>
      </w:r>
      <w:r w:rsidRPr="002757E1">
        <w:rPr>
          <w:sz w:val="24"/>
          <w:szCs w:val="24"/>
        </w:rPr>
        <w:t xml:space="preserve"> не лежать в одній площині;</w:t>
      </w:r>
      <w:r w:rsidRPr="002757E1">
        <w:rPr>
          <w:sz w:val="24"/>
          <w:szCs w:val="24"/>
          <w:lang w:val="ru-RU"/>
        </w:rPr>
        <w:t xml:space="preserve"> </w:t>
      </w:r>
    </w:p>
    <w:p w:rsidR="007B5193" w:rsidRPr="002757E1" w:rsidRDefault="007B5193" w:rsidP="00652E2F">
      <w:pPr>
        <w:spacing w:line="240" w:lineRule="auto"/>
        <w:ind w:left="360" w:firstLine="491"/>
        <w:rPr>
          <w:sz w:val="24"/>
          <w:szCs w:val="24"/>
        </w:rPr>
      </w:pPr>
      <w:r w:rsidRPr="002757E1">
        <w:rPr>
          <w:sz w:val="24"/>
          <w:szCs w:val="24"/>
        </w:rPr>
        <w:t>г) прямі АВ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CD</w:t>
      </w:r>
      <w:r w:rsidRPr="002757E1">
        <w:rPr>
          <w:sz w:val="24"/>
          <w:szCs w:val="24"/>
        </w:rPr>
        <w:t xml:space="preserve"> перетинаються.</w:t>
      </w:r>
    </w:p>
    <w:p w:rsidR="007B5193" w:rsidRPr="002757E1" w:rsidRDefault="007B5193" w:rsidP="00652E2F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i/>
          <w:iCs/>
          <w:sz w:val="24"/>
          <w:szCs w:val="24"/>
          <w:lang w:val="ru-RU"/>
        </w:rPr>
      </w:pPr>
      <w:r w:rsidRPr="002757E1">
        <w:rPr>
          <w:sz w:val="24"/>
          <w:szCs w:val="24"/>
        </w:rPr>
        <w:t>Відрізки АВ,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en-US"/>
        </w:rPr>
        <w:t>SB</w:t>
      </w:r>
      <w:r w:rsidRPr="002757E1">
        <w:rPr>
          <w:sz w:val="24"/>
          <w:szCs w:val="24"/>
          <w:lang w:val="ru-RU"/>
        </w:rPr>
        <w:t xml:space="preserve">, </w:t>
      </w:r>
      <w:r w:rsidRPr="002757E1">
        <w:rPr>
          <w:i/>
          <w:iCs/>
          <w:sz w:val="24"/>
          <w:szCs w:val="24"/>
          <w:lang w:val="en-US"/>
        </w:rPr>
        <w:t>SD</w:t>
      </w:r>
      <w:r w:rsidRPr="002757E1">
        <w:rPr>
          <w:i/>
          <w:iCs/>
          <w:sz w:val="24"/>
          <w:szCs w:val="24"/>
          <w:lang w:val="ru-RU"/>
        </w:rPr>
        <w:t xml:space="preserve">, </w:t>
      </w:r>
      <w:r w:rsidRPr="002757E1">
        <w:rPr>
          <w:i/>
          <w:iCs/>
          <w:sz w:val="24"/>
          <w:szCs w:val="24"/>
          <w:lang w:val="en-US"/>
        </w:rPr>
        <w:t>AC</w:t>
      </w:r>
      <w:r w:rsidRPr="002757E1">
        <w:rPr>
          <w:sz w:val="24"/>
          <w:szCs w:val="24"/>
        </w:rPr>
        <w:t xml:space="preserve"> перетинають площину</w:t>
      </w:r>
      <w:r w:rsidRPr="002757E1">
        <w:rPr>
          <w:sz w:val="24"/>
          <w:szCs w:val="24"/>
          <w:lang w:val="el-GR"/>
        </w:rPr>
        <w:t xml:space="preserve"> α.</w:t>
      </w:r>
      <w:r w:rsidRPr="002757E1">
        <w:rPr>
          <w:sz w:val="24"/>
          <w:szCs w:val="24"/>
        </w:rPr>
        <w:t xml:space="preserve"> Які ще з вказа</w:t>
      </w:r>
      <w:r w:rsidRPr="002757E1">
        <w:rPr>
          <w:sz w:val="24"/>
          <w:szCs w:val="24"/>
        </w:rPr>
        <w:softHyphen/>
        <w:t>них відрізків перетинають площину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 xml:space="preserve"> ? </w:t>
      </w:r>
      <w:r w:rsidRPr="002757E1">
        <w:rPr>
          <w:i/>
          <w:iCs/>
          <w:sz w:val="24"/>
          <w:szCs w:val="24"/>
        </w:rPr>
        <w:t xml:space="preserve">(2 бали) </w:t>
      </w:r>
    </w:p>
    <w:p w:rsidR="007B5193" w:rsidRPr="002757E1" w:rsidRDefault="007B5193" w:rsidP="00652E2F">
      <w:pPr>
        <w:spacing w:line="240" w:lineRule="auto"/>
        <w:ind w:left="1080" w:hanging="229"/>
        <w:rPr>
          <w:sz w:val="24"/>
          <w:szCs w:val="24"/>
        </w:rPr>
      </w:pPr>
      <w:r w:rsidRPr="002757E1">
        <w:rPr>
          <w:sz w:val="24"/>
          <w:szCs w:val="24"/>
          <w:lang w:val="en-US"/>
        </w:rPr>
        <w:t>a) AS;</w:t>
      </w:r>
      <w:r w:rsidRPr="002757E1">
        <w:rPr>
          <w:sz w:val="24"/>
          <w:szCs w:val="24"/>
        </w:rPr>
        <w:t xml:space="preserve">   б) AD;     в) ВС;     г)</w:t>
      </w:r>
      <w:r w:rsidRPr="002757E1">
        <w:rPr>
          <w:sz w:val="24"/>
          <w:szCs w:val="24"/>
          <w:lang w:val="en-US"/>
        </w:rPr>
        <w:t xml:space="preserve"> SC.</w:t>
      </w:r>
    </w:p>
    <w:p w:rsidR="007B5193" w:rsidRPr="002757E1" w:rsidRDefault="007B5193" w:rsidP="00652E2F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 xml:space="preserve">Три прямі попарно перетинаються. Через кожні дві з них проведено площину. Скільки всього проведено площин? </w:t>
      </w:r>
      <w:r w:rsidRPr="002757E1">
        <w:rPr>
          <w:i/>
          <w:iCs/>
          <w:sz w:val="24"/>
          <w:szCs w:val="24"/>
        </w:rPr>
        <w:t xml:space="preserve">(2 бали) </w:t>
      </w:r>
    </w:p>
    <w:p w:rsidR="007B5193" w:rsidRPr="002757E1" w:rsidRDefault="007B5193" w:rsidP="00652E2F">
      <w:pPr>
        <w:spacing w:line="240" w:lineRule="auto"/>
        <w:ind w:left="360" w:firstLine="491"/>
        <w:rPr>
          <w:sz w:val="24"/>
          <w:szCs w:val="24"/>
        </w:rPr>
      </w:pPr>
      <w:r w:rsidRPr="002757E1">
        <w:rPr>
          <w:sz w:val="24"/>
          <w:szCs w:val="24"/>
        </w:rPr>
        <w:t>а) Одну; б) дві;   в) три;    г) безліч.</w:t>
      </w:r>
    </w:p>
    <w:p w:rsidR="007B5193" w:rsidRPr="00353C11" w:rsidRDefault="007B5193" w:rsidP="002757E1">
      <w:pPr>
        <w:spacing w:line="240" w:lineRule="auto"/>
        <w:ind w:right="7605"/>
        <w:rPr>
          <w:sz w:val="24"/>
          <w:szCs w:val="24"/>
          <w:lang w:val="ru-RU"/>
        </w:rPr>
        <w:sectPr w:rsidR="007B5193" w:rsidRPr="00353C11" w:rsidSect="00652E2F">
          <w:type w:val="nextColumn"/>
          <w:pgSz w:w="16820" w:h="11900" w:orient="landscape"/>
          <w:pgMar w:top="851" w:right="377" w:bottom="1418" w:left="567" w:header="708" w:footer="708" w:gutter="0"/>
          <w:cols w:num="2" w:space="60"/>
          <w:noEndnote/>
        </w:sectPr>
      </w:pPr>
    </w:p>
    <w:p w:rsidR="007B5193" w:rsidRPr="00353C11" w:rsidRDefault="007B5193" w:rsidP="002757E1">
      <w:pPr>
        <w:spacing w:line="240" w:lineRule="auto"/>
        <w:rPr>
          <w:sz w:val="24"/>
          <w:szCs w:val="24"/>
          <w:lang w:val="ru-RU"/>
        </w:rPr>
        <w:sectPr w:rsidR="007B5193" w:rsidRPr="00353C11" w:rsidSect="00C15947">
          <w:type w:val="nextColumn"/>
          <w:pgSz w:w="16820" w:h="11900" w:orient="landscape"/>
          <w:pgMar w:top="851" w:right="851" w:bottom="1418" w:left="851" w:header="708" w:footer="708" w:gutter="0"/>
          <w:cols w:space="720"/>
          <w:noEndnote/>
        </w:sectPr>
      </w:pPr>
    </w:p>
    <w:p w:rsidR="007B5193" w:rsidRPr="002757E1" w:rsidRDefault="007B5193" w:rsidP="002757E1">
      <w:pPr>
        <w:spacing w:line="240" w:lineRule="auto"/>
        <w:ind w:firstLine="851"/>
        <w:rPr>
          <w:b/>
          <w:bCs/>
          <w:i/>
          <w:iCs/>
          <w:color w:val="C00000"/>
          <w:spacing w:val="20"/>
          <w:sz w:val="24"/>
          <w:szCs w:val="24"/>
          <w:lang w:val="ru-RU"/>
        </w:rPr>
      </w:pPr>
      <w:r w:rsidRPr="002757E1">
        <w:rPr>
          <w:b/>
          <w:bCs/>
          <w:i/>
          <w:iCs/>
          <w:color w:val="C00000"/>
          <w:spacing w:val="20"/>
          <w:sz w:val="24"/>
          <w:szCs w:val="24"/>
        </w:rPr>
        <w:t xml:space="preserve">Варіант 2 </w:t>
      </w:r>
    </w:p>
    <w:p w:rsidR="007B5193" w:rsidRPr="002757E1" w:rsidRDefault="007B5193" w:rsidP="002757E1">
      <w:pPr>
        <w:pStyle w:val="Heading9"/>
        <w:rPr>
          <w:sz w:val="24"/>
          <w:szCs w:val="24"/>
        </w:rPr>
      </w:pPr>
      <w:r w:rsidRPr="002757E1">
        <w:rPr>
          <w:sz w:val="24"/>
          <w:szCs w:val="24"/>
        </w:rPr>
        <w:t>І рівень</w:t>
      </w:r>
      <w:r w:rsidRPr="002757E1">
        <w:rPr>
          <w:sz w:val="24"/>
          <w:szCs w:val="24"/>
          <w:lang w:val="ru-RU"/>
        </w:rPr>
        <w:t xml:space="preserve">       </w:t>
      </w:r>
      <w:r w:rsidRPr="00CE00F9">
        <w:rPr>
          <w:noProof/>
          <w:sz w:val="24"/>
          <w:szCs w:val="24"/>
          <w:lang w:val="ru-RU"/>
        </w:rPr>
        <w:pict>
          <v:shape id="Рисунок 6" o:spid="_x0000_i1061" type="#_x0000_t75" style="width:129pt;height:95.25pt;visibility:visible">
            <v:imagedata r:id="rId58" o:title=""/>
          </v:shape>
        </w:pict>
      </w:r>
      <w:r w:rsidRPr="002757E1">
        <w:rPr>
          <w:sz w:val="24"/>
          <w:szCs w:val="24"/>
          <w:lang w:val="ru-RU"/>
        </w:rPr>
        <w:t xml:space="preserve">       </w:t>
      </w:r>
      <w:r w:rsidRPr="00CE00F9">
        <w:rPr>
          <w:noProof/>
          <w:sz w:val="24"/>
          <w:szCs w:val="24"/>
          <w:lang w:val="ru-RU"/>
        </w:rPr>
        <w:pict>
          <v:shape id="Рисунок 7" o:spid="_x0000_i1062" type="#_x0000_t75" style="width:99.75pt;height:99pt;visibility:visible">
            <v:imagedata r:id="rId59" o:title=""/>
          </v:shape>
        </w:pict>
      </w:r>
    </w:p>
    <w:p w:rsidR="007B5193" w:rsidRPr="002757E1" w:rsidRDefault="007B5193" w:rsidP="002757E1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ru-RU"/>
        </w:rPr>
      </w:pPr>
      <w:r w:rsidRPr="002757E1">
        <w:rPr>
          <w:sz w:val="24"/>
          <w:szCs w:val="24"/>
        </w:rPr>
        <w:t xml:space="preserve">Дано зображення прямокутного паралелепіпеда </w:t>
      </w:r>
      <w:r w:rsidRPr="002757E1">
        <w:rPr>
          <w:i/>
          <w:iCs/>
          <w:sz w:val="24"/>
          <w:szCs w:val="24"/>
        </w:rPr>
        <w:t>ABCDA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</w:rPr>
        <w:t>B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</w:rPr>
        <w:t>C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</w:rPr>
        <w:t>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 (рис. 47). Які з вказаних площин проходять через пряму АВ і точку С? </w:t>
      </w:r>
      <w:r w:rsidRPr="002757E1">
        <w:rPr>
          <w:i/>
          <w:iCs/>
          <w:sz w:val="24"/>
          <w:szCs w:val="24"/>
        </w:rPr>
        <w:t xml:space="preserve">(1 бал) </w:t>
      </w:r>
    </w:p>
    <w:p w:rsidR="007B5193" w:rsidRPr="002757E1" w:rsidRDefault="007B5193" w:rsidP="002757E1">
      <w:pPr>
        <w:spacing w:line="240" w:lineRule="auto"/>
        <w:ind w:left="360"/>
        <w:rPr>
          <w:sz w:val="24"/>
          <w:szCs w:val="24"/>
        </w:rPr>
      </w:pPr>
      <w:r w:rsidRPr="002757E1">
        <w:rPr>
          <w:sz w:val="24"/>
          <w:szCs w:val="24"/>
        </w:rPr>
        <w:t xml:space="preserve">а) </w:t>
      </w:r>
      <w:r w:rsidRPr="002757E1">
        <w:rPr>
          <w:i/>
          <w:iCs/>
          <w:sz w:val="24"/>
          <w:szCs w:val="24"/>
        </w:rPr>
        <w:t>АВА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</w:rPr>
        <w:t>;</w:t>
      </w:r>
      <w:r w:rsidRPr="002757E1">
        <w:rPr>
          <w:sz w:val="24"/>
          <w:szCs w:val="24"/>
        </w:rPr>
        <w:t xml:space="preserve">      б)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ABD</w:t>
      </w:r>
      <w:r w:rsidRPr="002757E1">
        <w:rPr>
          <w:i/>
          <w:iCs/>
          <w:sz w:val="24"/>
          <w:szCs w:val="24"/>
          <w:lang w:val="ru-RU"/>
        </w:rPr>
        <w:t>;</w:t>
      </w:r>
      <w:r w:rsidRPr="002757E1">
        <w:rPr>
          <w:sz w:val="24"/>
          <w:szCs w:val="24"/>
        </w:rPr>
        <w:t xml:space="preserve">        в) ВСС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>;        г)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ADD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  <w:lang w:val="ru-RU"/>
        </w:rPr>
        <w:t>.</w:t>
      </w:r>
    </w:p>
    <w:p w:rsidR="007B5193" w:rsidRPr="002757E1" w:rsidRDefault="007B5193" w:rsidP="002757E1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 xml:space="preserve">Дано зображення куба </w:t>
      </w:r>
      <w:r w:rsidRPr="002757E1">
        <w:rPr>
          <w:i/>
          <w:iCs/>
          <w:sz w:val="24"/>
          <w:szCs w:val="24"/>
        </w:rPr>
        <w:t>ABCDA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</w:rPr>
        <w:t>B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</w:rPr>
        <w:t>C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i/>
          <w:iCs/>
          <w:sz w:val="24"/>
          <w:szCs w:val="24"/>
        </w:rPr>
        <w:t>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</w:rPr>
        <w:t xml:space="preserve"> (рис. 48). Яке взаємне розмі</w:t>
      </w:r>
      <w:r w:rsidRPr="002757E1">
        <w:rPr>
          <w:sz w:val="24"/>
          <w:szCs w:val="24"/>
        </w:rPr>
        <w:softHyphen/>
        <w:t xml:space="preserve">щення прямих </w:t>
      </w:r>
      <w:r w:rsidRPr="002757E1">
        <w:rPr>
          <w:i/>
          <w:iCs/>
          <w:sz w:val="24"/>
          <w:szCs w:val="24"/>
        </w:rPr>
        <w:t>ВС</w:t>
      </w:r>
      <w:r w:rsidRPr="002757E1">
        <w:rPr>
          <w:sz w:val="24"/>
          <w:szCs w:val="24"/>
        </w:rPr>
        <w:t xml:space="preserve">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DD</w:t>
      </w:r>
      <w:r w:rsidRPr="002757E1">
        <w:rPr>
          <w:sz w:val="24"/>
          <w:szCs w:val="24"/>
          <w:vertAlign w:val="subscript"/>
          <w:lang w:val="ru-RU"/>
        </w:rPr>
        <w:t>1</w:t>
      </w:r>
      <w:r w:rsidRPr="002757E1">
        <w:rPr>
          <w:sz w:val="24"/>
          <w:szCs w:val="24"/>
          <w:lang w:val="ru-RU"/>
        </w:rPr>
        <w:t>?</w:t>
      </w:r>
      <w:r w:rsidRPr="002757E1">
        <w:rPr>
          <w:i/>
          <w:iCs/>
          <w:sz w:val="24"/>
          <w:szCs w:val="24"/>
        </w:rPr>
        <w:t xml:space="preserve"> (1 бал) </w:t>
      </w:r>
    </w:p>
    <w:p w:rsidR="007B5193" w:rsidRPr="002757E1" w:rsidRDefault="007B5193" w:rsidP="002757E1">
      <w:pPr>
        <w:spacing w:line="240" w:lineRule="auto"/>
        <w:ind w:left="360"/>
        <w:rPr>
          <w:sz w:val="24"/>
          <w:szCs w:val="24"/>
        </w:rPr>
      </w:pPr>
      <w:r w:rsidRPr="002757E1">
        <w:rPr>
          <w:sz w:val="24"/>
          <w:szCs w:val="24"/>
        </w:rPr>
        <w:t>а) Перетинаються; б) паралельні; в) мимобіжні; г) визначити неможливо.</w:t>
      </w:r>
    </w:p>
    <w:p w:rsidR="007B5193" w:rsidRPr="002757E1" w:rsidRDefault="007B5193" w:rsidP="002757E1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>Дано зображення тетраедра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SABC</w:t>
      </w:r>
      <w:r w:rsidRPr="002757E1">
        <w:rPr>
          <w:sz w:val="24"/>
          <w:szCs w:val="24"/>
        </w:rPr>
        <w:t xml:space="preserve"> (рис. 49). Яка з вказаних точок є точкою перетину прямої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SA</w:t>
      </w:r>
      <w:r w:rsidRPr="002757E1">
        <w:rPr>
          <w:i/>
          <w:iCs/>
          <w:sz w:val="24"/>
          <w:szCs w:val="24"/>
        </w:rPr>
        <w:t xml:space="preserve"> </w:t>
      </w:r>
      <w:r w:rsidRPr="002757E1">
        <w:rPr>
          <w:sz w:val="24"/>
          <w:szCs w:val="24"/>
        </w:rPr>
        <w:t xml:space="preserve">з площиною АВС? </w:t>
      </w:r>
      <w:r w:rsidRPr="002757E1">
        <w:rPr>
          <w:i/>
          <w:iCs/>
          <w:sz w:val="24"/>
          <w:szCs w:val="24"/>
        </w:rPr>
        <w:t xml:space="preserve">(1 бал) </w:t>
      </w:r>
    </w:p>
    <w:p w:rsidR="007B5193" w:rsidRPr="002757E1" w:rsidRDefault="007B5193" w:rsidP="002757E1">
      <w:pPr>
        <w:spacing w:line="240" w:lineRule="auto"/>
        <w:ind w:left="360" w:firstLine="491"/>
        <w:rPr>
          <w:sz w:val="24"/>
          <w:szCs w:val="24"/>
        </w:rPr>
      </w:pPr>
      <w:r w:rsidRPr="002757E1">
        <w:rPr>
          <w:sz w:val="24"/>
          <w:szCs w:val="24"/>
          <w:lang w:val="en-US"/>
        </w:rPr>
        <w:t>a</w:t>
      </w:r>
      <w:r w:rsidRPr="002757E1">
        <w:rPr>
          <w:sz w:val="24"/>
          <w:szCs w:val="24"/>
          <w:lang w:val="ru-RU"/>
        </w:rPr>
        <w:t>)</w:t>
      </w:r>
      <w:r w:rsidRPr="002757E1">
        <w:rPr>
          <w:sz w:val="24"/>
          <w:szCs w:val="24"/>
          <w:lang w:val="en-US"/>
        </w:rPr>
        <w:t>S</w:t>
      </w:r>
      <w:r w:rsidRPr="002757E1">
        <w:rPr>
          <w:sz w:val="24"/>
          <w:szCs w:val="24"/>
          <w:lang w:val="ru-RU"/>
        </w:rPr>
        <w:t>;</w:t>
      </w:r>
      <w:r w:rsidRPr="002757E1">
        <w:rPr>
          <w:sz w:val="24"/>
          <w:szCs w:val="24"/>
        </w:rPr>
        <w:t xml:space="preserve">          б) В;          в)С;            г)А.</w:t>
      </w:r>
    </w:p>
    <w:p w:rsidR="007B5193" w:rsidRPr="002757E1" w:rsidRDefault="007B5193" w:rsidP="002757E1">
      <w:pPr>
        <w:pStyle w:val="Heading9"/>
        <w:rPr>
          <w:rFonts w:ascii="Times New Roman" w:hAnsi="Times New Roman" w:cs="Times New Roman"/>
          <w:sz w:val="24"/>
          <w:szCs w:val="24"/>
        </w:rPr>
      </w:pPr>
      <w:r w:rsidRPr="002757E1">
        <w:rPr>
          <w:rFonts w:ascii="Times New Roman" w:hAnsi="Times New Roman" w:cs="Times New Roman"/>
          <w:sz w:val="24"/>
          <w:szCs w:val="24"/>
        </w:rPr>
        <w:t>II рівень</w:t>
      </w:r>
    </w:p>
    <w:p w:rsidR="007B5193" w:rsidRPr="002757E1" w:rsidRDefault="007B5193" w:rsidP="002757E1">
      <w:pPr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 xml:space="preserve">Пряма ВС лежить у площині </w:t>
      </w:r>
      <w:r w:rsidRPr="002757E1">
        <w:rPr>
          <w:sz w:val="24"/>
          <w:szCs w:val="24"/>
          <w:lang w:val="en-US"/>
        </w:rPr>
        <w:t>α</w:t>
      </w:r>
      <w:r w:rsidRPr="002757E1">
        <w:rPr>
          <w:sz w:val="24"/>
          <w:szCs w:val="24"/>
        </w:rPr>
        <w:t>, а точка А — поза площиною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 xml:space="preserve"> (рис. 50). Які з наведених тверджень правильні? </w:t>
      </w:r>
      <w:r w:rsidRPr="002757E1">
        <w:rPr>
          <w:i/>
          <w:iCs/>
          <w:sz w:val="24"/>
          <w:szCs w:val="24"/>
        </w:rPr>
        <w:t>(1 бал)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 xml:space="preserve">а) Пряма </w:t>
      </w:r>
      <w:r w:rsidRPr="002757E1">
        <w:rPr>
          <w:i/>
          <w:iCs/>
          <w:sz w:val="24"/>
          <w:szCs w:val="24"/>
        </w:rPr>
        <w:t>АВ</w:t>
      </w:r>
      <w:r w:rsidRPr="002757E1">
        <w:rPr>
          <w:sz w:val="24"/>
          <w:szCs w:val="24"/>
        </w:rPr>
        <w:t xml:space="preserve"> не має спільних точок з площиною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>;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>б) пряма АС перетинає площину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>;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>в) прямі АС і ВС не перетинаються;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 xml:space="preserve">г) точки А, </w:t>
      </w:r>
      <w:r w:rsidRPr="002757E1">
        <w:rPr>
          <w:i/>
          <w:iCs/>
          <w:sz w:val="24"/>
          <w:szCs w:val="24"/>
        </w:rPr>
        <w:t>В, С</w:t>
      </w:r>
      <w:r w:rsidRPr="002757E1">
        <w:rPr>
          <w:sz w:val="24"/>
          <w:szCs w:val="24"/>
        </w:rPr>
        <w:t xml:space="preserve"> не лежать у одній площині.</w:t>
      </w:r>
    </w:p>
    <w:p w:rsidR="007B5193" w:rsidRPr="002757E1" w:rsidRDefault="007B5193" w:rsidP="002757E1">
      <w:pPr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ru-RU"/>
        </w:rPr>
      </w:pPr>
      <w:r w:rsidRPr="002757E1">
        <w:rPr>
          <w:sz w:val="24"/>
          <w:szCs w:val="24"/>
        </w:rPr>
        <w:t>Скільки всього різних площин можна провести через пряму а і точ</w:t>
      </w:r>
      <w:r w:rsidRPr="002757E1">
        <w:rPr>
          <w:sz w:val="24"/>
          <w:szCs w:val="24"/>
        </w:rPr>
        <w:softHyphen/>
        <w:t xml:space="preserve">ку А, яка лежить на прямій а? </w:t>
      </w:r>
      <w:r w:rsidRPr="002757E1">
        <w:rPr>
          <w:i/>
          <w:iCs/>
          <w:sz w:val="24"/>
          <w:szCs w:val="24"/>
        </w:rPr>
        <w:t>(1 бал</w:t>
      </w:r>
      <w:r w:rsidRPr="002757E1">
        <w:rPr>
          <w:i/>
          <w:iCs/>
          <w:sz w:val="24"/>
          <w:szCs w:val="24"/>
          <w:lang w:val="ru-RU"/>
        </w:rPr>
        <w:t>)</w:t>
      </w:r>
      <w:r w:rsidRPr="002757E1">
        <w:rPr>
          <w:i/>
          <w:iCs/>
          <w:sz w:val="24"/>
          <w:szCs w:val="24"/>
        </w:rPr>
        <w:t xml:space="preserve"> </w:t>
      </w:r>
    </w:p>
    <w:p w:rsidR="007B5193" w:rsidRPr="002757E1" w:rsidRDefault="007B5193" w:rsidP="002757E1">
      <w:pPr>
        <w:spacing w:line="240" w:lineRule="auto"/>
        <w:ind w:left="360" w:firstLine="491"/>
        <w:rPr>
          <w:sz w:val="24"/>
          <w:szCs w:val="24"/>
        </w:rPr>
      </w:pPr>
      <w:r w:rsidRPr="002757E1">
        <w:rPr>
          <w:sz w:val="24"/>
          <w:szCs w:val="24"/>
        </w:rPr>
        <w:t>а) Одну; б) дві;  в) безліч; г) жодної.</w:t>
      </w:r>
    </w:p>
    <w:p w:rsidR="007B5193" w:rsidRPr="002757E1" w:rsidRDefault="007B5193" w:rsidP="002757E1">
      <w:pPr>
        <w:spacing w:line="240" w:lineRule="auto"/>
        <w:rPr>
          <w:sz w:val="24"/>
          <w:szCs w:val="24"/>
          <w:lang w:val="en-US"/>
        </w:rPr>
      </w:pPr>
      <w:r w:rsidRPr="00CE00F9">
        <w:rPr>
          <w:noProof/>
          <w:sz w:val="24"/>
          <w:szCs w:val="24"/>
          <w:lang w:val="ru-RU"/>
        </w:rPr>
        <w:pict>
          <v:shape id="_x0000_i1063" type="#_x0000_t75" style="width:71.25pt;height:1in;visibility:visible">
            <v:imagedata r:id="rId60" o:title=""/>
          </v:shape>
        </w:pict>
      </w:r>
      <w:r w:rsidRPr="00CE00F9">
        <w:rPr>
          <w:noProof/>
          <w:sz w:val="24"/>
          <w:szCs w:val="24"/>
          <w:lang w:val="ru-RU"/>
        </w:rPr>
        <w:pict>
          <v:shape id="Рисунок 9" o:spid="_x0000_i1064" type="#_x0000_t75" style="width:106.5pt;height:66pt;visibility:visible">
            <v:imagedata r:id="rId61" o:title=""/>
          </v:shape>
        </w:pict>
      </w:r>
    </w:p>
    <w:p w:rsidR="007B5193" w:rsidRPr="002757E1" w:rsidRDefault="007B5193" w:rsidP="002757E1">
      <w:pPr>
        <w:spacing w:line="240" w:lineRule="auto"/>
        <w:rPr>
          <w:sz w:val="24"/>
          <w:szCs w:val="24"/>
          <w:lang w:val="en-US"/>
        </w:rPr>
      </w:pPr>
    </w:p>
    <w:p w:rsidR="007B5193" w:rsidRPr="002757E1" w:rsidRDefault="007B5193" w:rsidP="002757E1">
      <w:pPr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>Прямі АВ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CD</w:t>
      </w:r>
      <w:r w:rsidRPr="002757E1">
        <w:rPr>
          <w:sz w:val="24"/>
          <w:szCs w:val="24"/>
        </w:rPr>
        <w:t xml:space="preserve"> не лежать в одній площині. По якій прямій перети</w:t>
      </w:r>
      <w:r w:rsidRPr="002757E1">
        <w:rPr>
          <w:sz w:val="24"/>
          <w:szCs w:val="24"/>
        </w:rPr>
        <w:softHyphen/>
        <w:t>наються площини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ABD</w:t>
      </w:r>
      <w:r w:rsidRPr="002757E1">
        <w:rPr>
          <w:sz w:val="24"/>
          <w:szCs w:val="24"/>
        </w:rPr>
        <w:t xml:space="preserve"> і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BCD</w:t>
      </w:r>
      <w:r w:rsidRPr="002757E1">
        <w:rPr>
          <w:i/>
          <w:iCs/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ru-RU"/>
        </w:rPr>
        <w:t>?</w:t>
      </w:r>
      <w:r w:rsidRPr="002757E1">
        <w:rPr>
          <w:i/>
          <w:iCs/>
          <w:sz w:val="24"/>
          <w:szCs w:val="24"/>
        </w:rPr>
        <w:t xml:space="preserve"> (1 бал) </w:t>
      </w:r>
    </w:p>
    <w:p w:rsidR="007B5193" w:rsidRPr="002757E1" w:rsidRDefault="007B5193" w:rsidP="002757E1">
      <w:pPr>
        <w:spacing w:line="240" w:lineRule="auto"/>
        <w:ind w:left="360" w:firstLine="491"/>
        <w:rPr>
          <w:sz w:val="24"/>
          <w:szCs w:val="24"/>
        </w:rPr>
      </w:pPr>
      <w:r w:rsidRPr="002757E1">
        <w:rPr>
          <w:sz w:val="24"/>
          <w:szCs w:val="24"/>
        </w:rPr>
        <w:t>а) АВ; б)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CD</w:t>
      </w:r>
      <w:r w:rsidRPr="002757E1">
        <w:rPr>
          <w:i/>
          <w:iCs/>
          <w:sz w:val="24"/>
          <w:szCs w:val="24"/>
          <w:lang w:val="ru-RU"/>
        </w:rPr>
        <w:t>:</w:t>
      </w:r>
      <w:r w:rsidRPr="002757E1">
        <w:rPr>
          <w:sz w:val="24"/>
          <w:szCs w:val="24"/>
        </w:rPr>
        <w:t xml:space="preserve">   в)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BD</w:t>
      </w:r>
      <w:r w:rsidRPr="002757E1">
        <w:rPr>
          <w:i/>
          <w:iCs/>
          <w:sz w:val="24"/>
          <w:szCs w:val="24"/>
          <w:lang w:val="ru-RU"/>
        </w:rPr>
        <w:t>;</w:t>
      </w:r>
      <w:r w:rsidRPr="002757E1">
        <w:rPr>
          <w:sz w:val="24"/>
          <w:szCs w:val="24"/>
        </w:rPr>
        <w:t xml:space="preserve"> г)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AD</w:t>
      </w:r>
      <w:r w:rsidRPr="002757E1">
        <w:rPr>
          <w:i/>
          <w:iCs/>
          <w:sz w:val="24"/>
          <w:szCs w:val="24"/>
          <w:lang w:val="ru-RU"/>
        </w:rPr>
        <w:t>.</w:t>
      </w:r>
    </w:p>
    <w:p w:rsidR="007B5193" w:rsidRPr="002757E1" w:rsidRDefault="007B5193" w:rsidP="002757E1">
      <w:pPr>
        <w:spacing w:line="240" w:lineRule="auto"/>
        <w:rPr>
          <w:sz w:val="24"/>
          <w:szCs w:val="24"/>
        </w:rPr>
      </w:pPr>
      <w:r w:rsidRPr="002757E1">
        <w:rPr>
          <w:i/>
          <w:iCs/>
          <w:sz w:val="24"/>
          <w:szCs w:val="24"/>
        </w:rPr>
        <w:t>III рівень</w:t>
      </w:r>
    </w:p>
    <w:p w:rsidR="007B5193" w:rsidRPr="002757E1" w:rsidRDefault="007B5193" w:rsidP="002757E1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>Точки А, В, С,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D</w:t>
      </w:r>
      <w:r w:rsidRPr="002757E1">
        <w:rPr>
          <w:sz w:val="24"/>
          <w:szCs w:val="24"/>
        </w:rPr>
        <w:t xml:space="preserve"> не лежать в одній площині. Які з наведених твер</w:t>
      </w:r>
      <w:r w:rsidRPr="002757E1">
        <w:rPr>
          <w:sz w:val="24"/>
          <w:szCs w:val="24"/>
        </w:rPr>
        <w:softHyphen/>
        <w:t xml:space="preserve">джень правильні? </w:t>
      </w:r>
      <w:r w:rsidRPr="002757E1">
        <w:rPr>
          <w:i/>
          <w:iCs/>
          <w:sz w:val="24"/>
          <w:szCs w:val="24"/>
        </w:rPr>
        <w:t>(2 бали)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>а) Точки А, В, С не лежать в одній площині;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 xml:space="preserve">б) прямі АС і </w:t>
      </w:r>
      <w:r w:rsidRPr="002757E1">
        <w:rPr>
          <w:i/>
          <w:iCs/>
          <w:sz w:val="24"/>
          <w:szCs w:val="24"/>
        </w:rPr>
        <w:t>BD</w:t>
      </w:r>
      <w:r w:rsidRPr="002757E1">
        <w:rPr>
          <w:sz w:val="24"/>
          <w:szCs w:val="24"/>
        </w:rPr>
        <w:t xml:space="preserve"> перетинаються;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 xml:space="preserve">в) прямі АС і </w:t>
      </w:r>
      <w:r w:rsidRPr="002757E1">
        <w:rPr>
          <w:i/>
          <w:iCs/>
          <w:sz w:val="24"/>
          <w:szCs w:val="24"/>
        </w:rPr>
        <w:t>BD</w:t>
      </w:r>
      <w:r w:rsidRPr="002757E1">
        <w:rPr>
          <w:sz w:val="24"/>
          <w:szCs w:val="24"/>
        </w:rPr>
        <w:t xml:space="preserve"> не перетинаються;</w:t>
      </w:r>
    </w:p>
    <w:p w:rsidR="007B5193" w:rsidRPr="002757E1" w:rsidRDefault="007B5193" w:rsidP="002757E1">
      <w:pPr>
        <w:spacing w:line="240" w:lineRule="auto"/>
        <w:ind w:firstLine="851"/>
        <w:rPr>
          <w:sz w:val="24"/>
          <w:szCs w:val="24"/>
        </w:rPr>
      </w:pPr>
      <w:r w:rsidRPr="002757E1">
        <w:rPr>
          <w:sz w:val="24"/>
          <w:szCs w:val="24"/>
        </w:rPr>
        <w:t>г) точки А, В, С не лежать на одній прямій.</w:t>
      </w:r>
    </w:p>
    <w:p w:rsidR="007B5193" w:rsidRPr="002757E1" w:rsidRDefault="007B5193" w:rsidP="002757E1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 xml:space="preserve">Відрізки АВ, </w:t>
      </w:r>
      <w:r w:rsidRPr="002757E1">
        <w:rPr>
          <w:sz w:val="24"/>
          <w:szCs w:val="24"/>
          <w:lang w:val="en-US"/>
        </w:rPr>
        <w:t>AC</w:t>
      </w:r>
      <w:r w:rsidRPr="002757E1">
        <w:rPr>
          <w:sz w:val="24"/>
          <w:szCs w:val="24"/>
        </w:rPr>
        <w:t xml:space="preserve">, </w:t>
      </w:r>
      <w:r w:rsidRPr="002757E1">
        <w:rPr>
          <w:sz w:val="24"/>
          <w:szCs w:val="24"/>
          <w:lang w:val="en-US"/>
        </w:rPr>
        <w:t>SB</w:t>
      </w:r>
      <w:r w:rsidRPr="002757E1">
        <w:rPr>
          <w:sz w:val="24"/>
          <w:szCs w:val="24"/>
        </w:rPr>
        <w:t xml:space="preserve"> і </w:t>
      </w:r>
      <w:r w:rsidRPr="002757E1">
        <w:rPr>
          <w:i/>
          <w:iCs/>
          <w:sz w:val="24"/>
          <w:szCs w:val="24"/>
        </w:rPr>
        <w:t>BD</w:t>
      </w:r>
      <w:r w:rsidRPr="002757E1">
        <w:rPr>
          <w:sz w:val="24"/>
          <w:szCs w:val="24"/>
        </w:rPr>
        <w:t xml:space="preserve"> перетинають площину</w:t>
      </w:r>
      <w:r w:rsidRPr="002757E1">
        <w:rPr>
          <w:sz w:val="24"/>
          <w:szCs w:val="24"/>
          <w:lang w:val="el-GR"/>
        </w:rPr>
        <w:t xml:space="preserve"> α.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</w:rPr>
        <w:t>Які ще з вказа</w:t>
      </w:r>
      <w:r w:rsidRPr="002757E1">
        <w:rPr>
          <w:sz w:val="24"/>
          <w:szCs w:val="24"/>
        </w:rPr>
        <w:softHyphen/>
        <w:t>них відрізків перетинають площину</w:t>
      </w:r>
      <w:r w:rsidRPr="002757E1">
        <w:rPr>
          <w:sz w:val="24"/>
          <w:szCs w:val="24"/>
          <w:lang w:val="el-GR"/>
        </w:rPr>
        <w:t xml:space="preserve"> α</w:t>
      </w:r>
      <w:r w:rsidRPr="002757E1">
        <w:rPr>
          <w:sz w:val="24"/>
          <w:szCs w:val="24"/>
        </w:rPr>
        <w:t xml:space="preserve"> ? </w:t>
      </w:r>
      <w:r w:rsidRPr="002757E1">
        <w:rPr>
          <w:i/>
          <w:iCs/>
          <w:sz w:val="24"/>
          <w:szCs w:val="24"/>
        </w:rPr>
        <w:t xml:space="preserve">(2 бали) </w:t>
      </w:r>
    </w:p>
    <w:p w:rsidR="007B5193" w:rsidRPr="002757E1" w:rsidRDefault="007B5193" w:rsidP="002757E1">
      <w:pPr>
        <w:spacing w:line="240" w:lineRule="auto"/>
        <w:ind w:left="360" w:firstLine="491"/>
        <w:rPr>
          <w:sz w:val="24"/>
          <w:szCs w:val="24"/>
        </w:rPr>
      </w:pPr>
      <w:r w:rsidRPr="002757E1">
        <w:rPr>
          <w:sz w:val="24"/>
          <w:szCs w:val="24"/>
        </w:rPr>
        <w:t xml:space="preserve">а) ВС;        </w:t>
      </w:r>
      <w:r w:rsidRPr="002757E1">
        <w:rPr>
          <w:i/>
          <w:iCs/>
          <w:sz w:val="24"/>
          <w:szCs w:val="24"/>
        </w:rPr>
        <w:t>6)</w:t>
      </w:r>
      <w:r w:rsidRPr="002757E1">
        <w:rPr>
          <w:i/>
          <w:iCs/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CD</w:t>
      </w:r>
      <w:r w:rsidRPr="002757E1">
        <w:rPr>
          <w:i/>
          <w:iCs/>
          <w:sz w:val="24"/>
          <w:szCs w:val="24"/>
          <w:lang w:val="ru-RU"/>
        </w:rPr>
        <w:t>;</w:t>
      </w:r>
      <w:r w:rsidRPr="002757E1">
        <w:rPr>
          <w:sz w:val="24"/>
          <w:szCs w:val="24"/>
        </w:rPr>
        <w:t xml:space="preserve">         в)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sz w:val="24"/>
          <w:szCs w:val="24"/>
          <w:lang w:val="en-US"/>
        </w:rPr>
        <w:t>AD</w:t>
      </w:r>
      <w:r w:rsidRPr="002757E1">
        <w:rPr>
          <w:sz w:val="24"/>
          <w:szCs w:val="24"/>
          <w:lang w:val="ru-RU"/>
        </w:rPr>
        <w:t>;</w:t>
      </w:r>
      <w:r w:rsidRPr="002757E1">
        <w:rPr>
          <w:sz w:val="24"/>
          <w:szCs w:val="24"/>
        </w:rPr>
        <w:t xml:space="preserve">          г)</w:t>
      </w:r>
      <w:r w:rsidRPr="002757E1">
        <w:rPr>
          <w:sz w:val="24"/>
          <w:szCs w:val="24"/>
          <w:lang w:val="ru-RU"/>
        </w:rPr>
        <w:t xml:space="preserve"> </w:t>
      </w:r>
      <w:r w:rsidRPr="002757E1">
        <w:rPr>
          <w:i/>
          <w:iCs/>
          <w:sz w:val="24"/>
          <w:szCs w:val="24"/>
          <w:lang w:val="en-US"/>
        </w:rPr>
        <w:t>SD</w:t>
      </w:r>
      <w:r w:rsidRPr="002757E1">
        <w:rPr>
          <w:i/>
          <w:iCs/>
          <w:sz w:val="24"/>
          <w:szCs w:val="24"/>
          <w:lang w:val="ru-RU"/>
        </w:rPr>
        <w:t>.</w:t>
      </w:r>
    </w:p>
    <w:p w:rsidR="007B5193" w:rsidRPr="002757E1" w:rsidRDefault="007B5193" w:rsidP="002757E1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i/>
          <w:iCs/>
          <w:sz w:val="24"/>
          <w:szCs w:val="24"/>
          <w:lang w:val="en-US"/>
        </w:rPr>
      </w:pPr>
      <w:r w:rsidRPr="002757E1">
        <w:rPr>
          <w:sz w:val="24"/>
          <w:szCs w:val="24"/>
        </w:rPr>
        <w:t xml:space="preserve">Скільки площин визначають чотири точки, які не лежать в одній площині? </w:t>
      </w:r>
      <w:r w:rsidRPr="002757E1">
        <w:rPr>
          <w:sz w:val="24"/>
          <w:szCs w:val="24"/>
          <w:lang w:val="ru-RU"/>
        </w:rPr>
        <w:t xml:space="preserve">  </w:t>
      </w:r>
      <w:r w:rsidRPr="002757E1">
        <w:rPr>
          <w:i/>
          <w:iCs/>
          <w:sz w:val="24"/>
          <w:szCs w:val="24"/>
        </w:rPr>
        <w:t xml:space="preserve">(2 бали) </w:t>
      </w:r>
    </w:p>
    <w:p w:rsidR="007B5193" w:rsidRPr="009616F8" w:rsidRDefault="007B5193" w:rsidP="009616F8">
      <w:pPr>
        <w:spacing w:line="240" w:lineRule="auto"/>
        <w:ind w:left="360"/>
        <w:rPr>
          <w:sz w:val="24"/>
          <w:szCs w:val="24"/>
          <w:lang w:val="ru-RU"/>
        </w:rPr>
        <w:sectPr w:rsidR="007B5193" w:rsidRPr="009616F8" w:rsidSect="002757E1">
          <w:type w:val="continuous"/>
          <w:pgSz w:w="16820" w:h="11900" w:orient="landscape"/>
          <w:pgMar w:top="426" w:right="851" w:bottom="1418" w:left="851" w:header="708" w:footer="708" w:gutter="0"/>
          <w:cols w:num="2" w:space="720"/>
          <w:noEndnote/>
        </w:sectPr>
      </w:pPr>
      <w:r w:rsidRPr="002757E1">
        <w:rPr>
          <w:sz w:val="24"/>
          <w:szCs w:val="24"/>
        </w:rPr>
        <w:t>а) Дві;         б) три;         в) чотири;       г) безліч.</w:t>
      </w:r>
    </w:p>
    <w:p w:rsidR="007B5193" w:rsidRDefault="007B5193" w:rsidP="009616F8">
      <w:pPr>
        <w:spacing w:line="240" w:lineRule="auto"/>
      </w:pPr>
    </w:p>
    <w:sectPr w:rsidR="007B5193" w:rsidSect="00C15947">
      <w:type w:val="nextColumn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93" w:rsidRDefault="007B5193" w:rsidP="00C15947">
      <w:pPr>
        <w:spacing w:line="240" w:lineRule="auto"/>
      </w:pPr>
      <w:r>
        <w:separator/>
      </w:r>
    </w:p>
  </w:endnote>
  <w:endnote w:type="continuationSeparator" w:id="1">
    <w:p w:rsidR="007B5193" w:rsidRDefault="007B5193" w:rsidP="00C15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3" w:rsidRDefault="007B5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193" w:rsidRDefault="007B5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3" w:rsidRDefault="007B5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B5193" w:rsidRPr="00C15947" w:rsidRDefault="007B5193" w:rsidP="00652E2F">
    <w:pPr>
      <w:pStyle w:val="Footer"/>
      <w:pBdr>
        <w:top w:val="double" w:sz="4" w:space="0" w:color="auto"/>
      </w:pBd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3" w:rsidRDefault="007B5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93" w:rsidRDefault="007B5193" w:rsidP="00C15947">
      <w:pPr>
        <w:spacing w:line="240" w:lineRule="auto"/>
      </w:pPr>
      <w:r>
        <w:separator/>
      </w:r>
    </w:p>
  </w:footnote>
  <w:footnote w:type="continuationSeparator" w:id="1">
    <w:p w:rsidR="007B5193" w:rsidRDefault="007B5193" w:rsidP="00C159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3" w:rsidRDefault="007B5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3" w:rsidRDefault="007B51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3" w:rsidRDefault="007B51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91"/>
    <w:multiLevelType w:val="hybridMultilevel"/>
    <w:tmpl w:val="28302CC8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67AC0"/>
    <w:multiLevelType w:val="hybridMultilevel"/>
    <w:tmpl w:val="42BEBEA2"/>
    <w:lvl w:ilvl="0" w:tplc="9FCAB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0132C"/>
    <w:multiLevelType w:val="hybridMultilevel"/>
    <w:tmpl w:val="C61CB034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FD1C6E"/>
    <w:multiLevelType w:val="hybridMultilevel"/>
    <w:tmpl w:val="A0BCD72C"/>
    <w:lvl w:ilvl="0" w:tplc="4B52EB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F735F7"/>
    <w:multiLevelType w:val="hybridMultilevel"/>
    <w:tmpl w:val="240A1CA0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305662"/>
    <w:multiLevelType w:val="hybridMultilevel"/>
    <w:tmpl w:val="869A4C44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D3ED6"/>
    <w:multiLevelType w:val="hybridMultilevel"/>
    <w:tmpl w:val="B1D6CF16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025D83"/>
    <w:multiLevelType w:val="hybridMultilevel"/>
    <w:tmpl w:val="FCB2E88E"/>
    <w:lvl w:ilvl="0" w:tplc="37D65A9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8">
    <w:nsid w:val="6235504D"/>
    <w:multiLevelType w:val="hybridMultilevel"/>
    <w:tmpl w:val="81BA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5F7C65"/>
    <w:multiLevelType w:val="hybridMultilevel"/>
    <w:tmpl w:val="8024485E"/>
    <w:lvl w:ilvl="0" w:tplc="C330C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F16819"/>
    <w:multiLevelType w:val="hybridMultilevel"/>
    <w:tmpl w:val="E3CED644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0932ED"/>
    <w:multiLevelType w:val="hybridMultilevel"/>
    <w:tmpl w:val="5840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47"/>
    <w:rsid w:val="00016619"/>
    <w:rsid w:val="000B3449"/>
    <w:rsid w:val="000D2A0C"/>
    <w:rsid w:val="000F50C6"/>
    <w:rsid w:val="001C7AA0"/>
    <w:rsid w:val="001D3D19"/>
    <w:rsid w:val="0023757A"/>
    <w:rsid w:val="00272144"/>
    <w:rsid w:val="002757E1"/>
    <w:rsid w:val="003127A8"/>
    <w:rsid w:val="00353C11"/>
    <w:rsid w:val="0038092E"/>
    <w:rsid w:val="003E2C80"/>
    <w:rsid w:val="00486B0F"/>
    <w:rsid w:val="004939A1"/>
    <w:rsid w:val="005009F1"/>
    <w:rsid w:val="0056214D"/>
    <w:rsid w:val="00597FDD"/>
    <w:rsid w:val="005A4D22"/>
    <w:rsid w:val="00612BB7"/>
    <w:rsid w:val="00643320"/>
    <w:rsid w:val="00646EB4"/>
    <w:rsid w:val="00652E2F"/>
    <w:rsid w:val="00654B76"/>
    <w:rsid w:val="00687FCD"/>
    <w:rsid w:val="007502EA"/>
    <w:rsid w:val="00756AD7"/>
    <w:rsid w:val="00772CDC"/>
    <w:rsid w:val="007A1C28"/>
    <w:rsid w:val="007B5193"/>
    <w:rsid w:val="007C0A26"/>
    <w:rsid w:val="00844E13"/>
    <w:rsid w:val="00890EBA"/>
    <w:rsid w:val="008B4C0D"/>
    <w:rsid w:val="009616F8"/>
    <w:rsid w:val="0098322A"/>
    <w:rsid w:val="009F1C03"/>
    <w:rsid w:val="009F7059"/>
    <w:rsid w:val="00A97AAF"/>
    <w:rsid w:val="00B11E99"/>
    <w:rsid w:val="00B21FA0"/>
    <w:rsid w:val="00B272EC"/>
    <w:rsid w:val="00B55F12"/>
    <w:rsid w:val="00B77F5A"/>
    <w:rsid w:val="00BA65CD"/>
    <w:rsid w:val="00BC2B8F"/>
    <w:rsid w:val="00C12232"/>
    <w:rsid w:val="00C15947"/>
    <w:rsid w:val="00C62DE3"/>
    <w:rsid w:val="00CE00F9"/>
    <w:rsid w:val="00DC630A"/>
    <w:rsid w:val="00DD4E37"/>
    <w:rsid w:val="00E37B37"/>
    <w:rsid w:val="00F076E1"/>
    <w:rsid w:val="00F1131A"/>
    <w:rsid w:val="00F879C0"/>
    <w:rsid w:val="00F95494"/>
    <w:rsid w:val="00FB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47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eastAsia="Times New Roman" w:hAnsi="Times New Roman"/>
      <w:sz w:val="18"/>
      <w:szCs w:val="1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5947"/>
    <w:pPr>
      <w:keepNext/>
      <w:spacing w:line="240" w:lineRule="auto"/>
      <w:ind w:firstLine="567"/>
      <w:outlineLvl w:val="4"/>
    </w:pPr>
    <w:rPr>
      <w:b/>
      <w:bCs/>
      <w:i/>
      <w:iCs/>
      <w:spacing w:val="2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5947"/>
    <w:pPr>
      <w:keepNext/>
      <w:spacing w:line="240" w:lineRule="auto"/>
      <w:outlineLvl w:val="8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15947"/>
    <w:rPr>
      <w:rFonts w:ascii="Times New Roman" w:hAnsi="Times New Roman" w:cs="Times New Roman"/>
      <w:b/>
      <w:bCs/>
      <w:i/>
      <w:iCs/>
      <w:spacing w:val="20"/>
      <w:sz w:val="18"/>
      <w:szCs w:val="18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15947"/>
    <w:rPr>
      <w:rFonts w:ascii="Arial" w:hAnsi="Arial" w:cs="Arial"/>
      <w:i/>
      <w:iCs/>
      <w:sz w:val="18"/>
      <w:szCs w:val="18"/>
      <w:lang w:val="uk-UA" w:eastAsia="ru-RU"/>
    </w:rPr>
  </w:style>
  <w:style w:type="paragraph" w:styleId="Footer">
    <w:name w:val="footer"/>
    <w:basedOn w:val="Normal"/>
    <w:link w:val="FooterChar"/>
    <w:uiPriority w:val="99"/>
    <w:rsid w:val="00C159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947"/>
    <w:rPr>
      <w:rFonts w:ascii="Times New Roman" w:hAnsi="Times New Roman" w:cs="Times New Roman"/>
      <w:sz w:val="18"/>
      <w:szCs w:val="18"/>
      <w:lang w:val="uk-UA" w:eastAsia="ru-RU"/>
    </w:rPr>
  </w:style>
  <w:style w:type="character" w:styleId="PageNumber">
    <w:name w:val="page number"/>
    <w:basedOn w:val="DefaultParagraphFont"/>
    <w:uiPriority w:val="99"/>
    <w:rsid w:val="00C159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5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947"/>
    <w:rPr>
      <w:rFonts w:ascii="Tahoma" w:hAnsi="Tahoma" w:cs="Tahoma"/>
      <w:sz w:val="16"/>
      <w:szCs w:val="16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C1594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5947"/>
    <w:rPr>
      <w:rFonts w:ascii="Times New Roman" w:hAnsi="Times New Roman" w:cs="Times New Roman"/>
      <w:sz w:val="18"/>
      <w:szCs w:val="18"/>
      <w:lang w:val="uk-UA" w:eastAsia="ru-RU"/>
    </w:rPr>
  </w:style>
  <w:style w:type="paragraph" w:styleId="ListParagraph">
    <w:name w:val="List Paragraph"/>
    <w:basedOn w:val="Normal"/>
    <w:uiPriority w:val="99"/>
    <w:qFormat/>
    <w:rsid w:val="00652E2F"/>
    <w:pPr>
      <w:ind w:left="720"/>
      <w:contextualSpacing/>
    </w:pPr>
  </w:style>
  <w:style w:type="table" w:styleId="TableGrid">
    <w:name w:val="Table Grid"/>
    <w:basedOn w:val="TableNormal"/>
    <w:uiPriority w:val="99"/>
    <w:rsid w:val="005A4D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9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image" Target="media/image22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wmf"/><Relationship Id="rId29" Type="http://schemas.openxmlformats.org/officeDocument/2006/relationships/image" Target="media/image13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1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3" Type="http://schemas.openxmlformats.org/officeDocument/2006/relationships/image" Target="media/image20.png"/><Relationship Id="rId58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49" Type="http://schemas.openxmlformats.org/officeDocument/2006/relationships/header" Target="header3.xml"/><Relationship Id="rId57" Type="http://schemas.openxmlformats.org/officeDocument/2006/relationships/image" Target="media/image24.png"/><Relationship Id="rId61" Type="http://schemas.openxmlformats.org/officeDocument/2006/relationships/image" Target="media/image28.png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image" Target="media/image15.png"/><Relationship Id="rId44" Type="http://schemas.openxmlformats.org/officeDocument/2006/relationships/oleObject" Target="embeddings/oleObject21.bin"/><Relationship Id="rId52" Type="http://schemas.openxmlformats.org/officeDocument/2006/relationships/image" Target="media/image19.png"/><Relationship Id="rId60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6.png"/><Relationship Id="rId43" Type="http://schemas.openxmlformats.org/officeDocument/2006/relationships/oleObject" Target="embeddings/oleObject20.bin"/><Relationship Id="rId48" Type="http://schemas.openxmlformats.org/officeDocument/2006/relationships/footer" Target="footer2.xml"/><Relationship Id="rId56" Type="http://schemas.openxmlformats.org/officeDocument/2006/relationships/image" Target="media/image23.png"/><Relationship Id="rId8" Type="http://schemas.openxmlformats.org/officeDocument/2006/relationships/image" Target="media/image2.wmf"/><Relationship Id="rId51" Type="http://schemas.openxmlformats.org/officeDocument/2006/relationships/image" Target="media/image18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header" Target="header2.xml"/><Relationship Id="rId5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1135</Words>
  <Characters>6475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2016-01-13T15:30:00Z</dcterms:created>
  <dcterms:modified xsi:type="dcterms:W3CDTF">2016-12-22T07:28:00Z</dcterms:modified>
</cp:coreProperties>
</file>